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CFB0" w14:textId="77777777" w:rsidR="00DF5D28" w:rsidRPr="002253ED" w:rsidRDefault="00DF5D28" w:rsidP="00DF5D28">
      <w:pPr>
        <w:rPr>
          <w:bCs/>
          <w:sz w:val="22"/>
          <w:szCs w:val="22"/>
        </w:rPr>
      </w:pPr>
      <w:r w:rsidRPr="002253ED">
        <w:rPr>
          <w:sz w:val="22"/>
          <w:szCs w:val="22"/>
        </w:rPr>
        <w:t xml:space="preserve">Příloha č. 1 - </w:t>
      </w:r>
      <w:r w:rsidRPr="002253ED">
        <w:rPr>
          <w:bCs/>
          <w:sz w:val="22"/>
          <w:szCs w:val="22"/>
        </w:rPr>
        <w:t>Výše mzdy vedoucích útvarů Rektorátu Univerzity Palackého v Olomouci za měsíc leden 2023 (částky jsou uvedeny v českých korunách)</w:t>
      </w:r>
    </w:p>
    <w:p w14:paraId="46A42201" w14:textId="77777777" w:rsidR="002253ED" w:rsidRPr="002253ED" w:rsidRDefault="002253ED" w:rsidP="00DF5D28">
      <w:pPr>
        <w:rPr>
          <w:bCs/>
          <w:sz w:val="22"/>
          <w:szCs w:val="22"/>
        </w:rPr>
      </w:pPr>
    </w:p>
    <w:p w14:paraId="4779601D" w14:textId="77777777" w:rsidR="00DF5D28" w:rsidRPr="002253ED" w:rsidRDefault="00DF5D28" w:rsidP="00DF5D28">
      <w:pPr>
        <w:rPr>
          <w:bCs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1842"/>
        <w:gridCol w:w="1843"/>
        <w:gridCol w:w="1985"/>
      </w:tblGrid>
      <w:tr w:rsidR="00DF5D28" w:rsidRPr="00A12D3A" w14:paraId="196C00CE" w14:textId="77777777" w:rsidTr="000029CA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915D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vedoucí zaměstnanec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F89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pohlaví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E13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k 1. 1. 2023</w:t>
            </w:r>
          </w:p>
        </w:tc>
      </w:tr>
      <w:tr w:rsidR="00DF5D28" w:rsidRPr="00A12D3A" w14:paraId="65F40B6B" w14:textId="77777777" w:rsidTr="000029CA">
        <w:trPr>
          <w:trHeight w:val="49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A20C" w14:textId="77777777" w:rsidR="00DF5D28" w:rsidRPr="00A12D3A" w:rsidRDefault="00DF5D28" w:rsidP="000029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7D94" w14:textId="77777777" w:rsidR="00DF5D28" w:rsidRPr="00A12D3A" w:rsidRDefault="00DF5D28" w:rsidP="000029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5AB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tarif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B61B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osobní ohodnocení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9D8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funkční příplatek</w:t>
            </w:r>
          </w:p>
        </w:tc>
      </w:tr>
      <w:tr w:rsidR="00DF5D28" w:rsidRPr="00A12D3A" w14:paraId="024E0194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F27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B7D2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5CA4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smluvní mzda 1</w:t>
            </w:r>
            <w:r w:rsidRPr="002253ED">
              <w:rPr>
                <w:color w:val="000000"/>
                <w:sz w:val="22"/>
                <w:szCs w:val="22"/>
              </w:rPr>
              <w:t>59 000</w:t>
            </w:r>
          </w:p>
        </w:tc>
      </w:tr>
      <w:tr w:rsidR="00DF5D28" w:rsidRPr="00A12D3A" w14:paraId="38C6A16C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40F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1D8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2C9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466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13 782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75E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DF5D28" w:rsidRPr="00A12D3A" w14:paraId="25858EE0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90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2F14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DFD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25 600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2EB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51 920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070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DF5D28" w:rsidRPr="00A12D3A" w14:paraId="27F4A7E5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F53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815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ED8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27 300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193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37 700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2D28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DF5D28" w:rsidRPr="00A12D3A" w14:paraId="573FC877" w14:textId="77777777" w:rsidTr="000029CA">
        <w:trPr>
          <w:trHeight w:val="6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BDE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2C3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505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smluvní mzda 125 000</w:t>
            </w:r>
          </w:p>
        </w:tc>
      </w:tr>
      <w:tr w:rsidR="00DF5D28" w:rsidRPr="00A12D3A" w14:paraId="08716581" w14:textId="77777777" w:rsidTr="000029CA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5E6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D28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BD4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23 280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B2D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27 200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148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DF5D28" w:rsidRPr="00A12D3A" w14:paraId="12198952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B82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125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AEE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DA8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17 300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F60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DF5D28" w:rsidRPr="00A12D3A" w14:paraId="5AE99E02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BE4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233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5C22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6C2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16 220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F76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DF5D28" w:rsidRPr="00A12D3A" w14:paraId="40A84FA3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A04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665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C0F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A7C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17 000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AA2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DF5D28" w:rsidRPr="00A12D3A" w14:paraId="5DF1D566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FB0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21B1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5987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620A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4 750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FC5B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26 750</w:t>
            </w:r>
          </w:p>
        </w:tc>
      </w:tr>
      <w:tr w:rsidR="00DF5D28" w:rsidRPr="00A12D3A" w14:paraId="0D6381F1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9FE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D7E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C6F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4DE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EA9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DF5D28" w:rsidRPr="00A12D3A" w14:paraId="748E3438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C14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D2F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A94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9E0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28F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DF5D28" w:rsidRPr="00A12D3A" w14:paraId="0E90BD80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3F0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CE4F4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856A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32 500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3C9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B0522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DF5D28" w:rsidRPr="00A12D3A" w14:paraId="20D9DC4B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8A4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8BA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842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19 400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C70A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6 923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C87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DF5D28" w:rsidRPr="00A12D3A" w14:paraId="6243BBA0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F94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lastRenderedPageBreak/>
              <w:t>zaměstnanec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A59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077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8 730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707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8 770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785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4 500</w:t>
            </w:r>
          </w:p>
        </w:tc>
      </w:tr>
      <w:tr w:rsidR="00DF5D28" w:rsidRPr="00A12D3A" w14:paraId="5BEE6DF3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E13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9B2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17A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945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13 700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9BC6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DF5D28" w:rsidRPr="00A12D3A" w14:paraId="33E340AA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E0A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CA7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389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B32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9EC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F5D28" w:rsidRPr="00A12D3A" w14:paraId="50BB8D8F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83B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DC1A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BB42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10 400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C3A9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38 600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10362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39 000</w:t>
            </w:r>
          </w:p>
        </w:tc>
      </w:tr>
      <w:tr w:rsidR="00DF5D28" w:rsidRPr="00A12D3A" w14:paraId="3EC95C5C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815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B62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B2B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C0F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21 300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69D3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F5D28" w:rsidRPr="00A12D3A" w14:paraId="2B599B8D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FD0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CE6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7C0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23 400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BEC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17 600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0A7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F5D28" w:rsidRPr="00A12D3A" w14:paraId="56598C67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30A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A55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4A8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23 280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1F92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37 320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03B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DF5D28" w:rsidRPr="00A12D3A" w14:paraId="00C0F609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395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83F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6264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24 700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7C3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BE7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DF5D28" w:rsidRPr="00A12D3A" w14:paraId="50C43B2D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751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A13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804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D37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27 000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F42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12 000</w:t>
            </w:r>
          </w:p>
        </w:tc>
      </w:tr>
      <w:tr w:rsidR="00DF5D28" w:rsidRPr="00A12D3A" w14:paraId="0A8C328A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00D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A914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1DB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9B5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23 200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8E4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DF5D28" w:rsidRPr="00A12D3A" w14:paraId="26DC516A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7EB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9479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C312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8 125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6F2D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41 275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F397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DF5D28" w:rsidRPr="00A12D3A" w14:paraId="26D2878C" w14:textId="77777777" w:rsidTr="000029CA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186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6A3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53D7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C48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8 500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BDF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DF5D28" w:rsidRPr="00A12D3A" w14:paraId="0C3EEEA9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BF0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601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FF3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22 500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996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12 500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FBE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DF5D28" w:rsidRPr="00A12D3A" w14:paraId="16F63B81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900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1279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81EF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917D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5583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DF5D28" w:rsidRPr="00A12D3A" w14:paraId="3310CDCE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918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2904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40E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2F4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25 556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530E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DF5D28" w:rsidRPr="00A12D3A" w14:paraId="02A5C4F9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15C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53BA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D676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3D08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482A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26 750</w:t>
            </w:r>
          </w:p>
        </w:tc>
      </w:tr>
      <w:tr w:rsidR="00DF5D28" w:rsidRPr="00A12D3A" w14:paraId="2EF20C95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38A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5C3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247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A59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26 089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87F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DF5D28" w:rsidRPr="00A12D3A" w14:paraId="34609905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766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lastRenderedPageBreak/>
              <w:t>zaměstnanec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0828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BC032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0E88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23 500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526D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26 750</w:t>
            </w:r>
          </w:p>
        </w:tc>
      </w:tr>
      <w:tr w:rsidR="00DF5D28" w:rsidRPr="00A12D3A" w14:paraId="6D60EB97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192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B9D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803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23 400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5A9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42 750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F4D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2 800</w:t>
            </w:r>
          </w:p>
        </w:tc>
      </w:tr>
      <w:tr w:rsidR="00DF5D28" w:rsidRPr="00A12D3A" w14:paraId="181E8A36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F9F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53BC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1EA4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4674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15 730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9DF7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35 000</w:t>
            </w:r>
          </w:p>
        </w:tc>
      </w:tr>
      <w:tr w:rsidR="00DF5D28" w:rsidRPr="00A12D3A" w14:paraId="0BBBB9D6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F30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992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1A1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24 700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5D1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34 565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FD7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F5D28" w:rsidRPr="00A12D3A" w14:paraId="40490BAA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FBC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654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0A8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11 700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731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12 300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88E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3 500</w:t>
            </w:r>
          </w:p>
        </w:tc>
      </w:tr>
      <w:tr w:rsidR="00DF5D28" w:rsidRPr="00A12D3A" w14:paraId="3E085CB4" w14:textId="77777777" w:rsidTr="000029CA">
        <w:trPr>
          <w:trHeight w:val="63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5B5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DA1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C13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085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BAC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F5D28" w:rsidRPr="00A12D3A" w14:paraId="3E3F3B7E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3B5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12D4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3EE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5 200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2453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22 750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EBA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6 000</w:t>
            </w:r>
          </w:p>
        </w:tc>
      </w:tr>
    </w:tbl>
    <w:p w14:paraId="1ADA1CFA" w14:textId="77777777" w:rsidR="00DF5D28" w:rsidRPr="002253ED" w:rsidRDefault="00DF5D28" w:rsidP="00DF5D28">
      <w:pPr>
        <w:rPr>
          <w:sz w:val="22"/>
          <w:szCs w:val="22"/>
        </w:rPr>
      </w:pPr>
    </w:p>
    <w:p w14:paraId="3C96723F" w14:textId="77777777" w:rsidR="00DF5D28" w:rsidRPr="002253ED" w:rsidRDefault="00DF5D28" w:rsidP="00DF5D28">
      <w:pPr>
        <w:rPr>
          <w:sz w:val="22"/>
          <w:szCs w:val="22"/>
        </w:rPr>
      </w:pPr>
      <w:r w:rsidRPr="002253ED">
        <w:rPr>
          <w:sz w:val="22"/>
          <w:szCs w:val="22"/>
        </w:rPr>
        <w:br w:type="page"/>
      </w:r>
    </w:p>
    <w:p w14:paraId="72A9A30A" w14:textId="77777777" w:rsidR="00DF5D28" w:rsidRPr="002253ED" w:rsidRDefault="00DF5D28" w:rsidP="00DF5D28">
      <w:pPr>
        <w:rPr>
          <w:bCs/>
          <w:sz w:val="22"/>
          <w:szCs w:val="22"/>
        </w:rPr>
      </w:pPr>
      <w:r w:rsidRPr="002253ED">
        <w:rPr>
          <w:sz w:val="22"/>
          <w:szCs w:val="22"/>
        </w:rPr>
        <w:lastRenderedPageBreak/>
        <w:t xml:space="preserve">Příloha č. 2 - </w:t>
      </w:r>
      <w:r w:rsidRPr="002253ED">
        <w:rPr>
          <w:bCs/>
          <w:sz w:val="22"/>
          <w:szCs w:val="22"/>
        </w:rPr>
        <w:t>Výše mzdy vedoucích útvarů Rektorátu Univerzity Palackého v Olomouci za měsíc září 2023 (částky jsou uvedeny v českých korunách)</w:t>
      </w:r>
    </w:p>
    <w:p w14:paraId="7B0EE835" w14:textId="77777777" w:rsidR="002253ED" w:rsidRPr="002253ED" w:rsidRDefault="002253ED" w:rsidP="00DF5D28">
      <w:pPr>
        <w:rPr>
          <w:bCs/>
          <w:sz w:val="22"/>
          <w:szCs w:val="22"/>
        </w:rPr>
      </w:pPr>
    </w:p>
    <w:p w14:paraId="70E0B3C3" w14:textId="77777777" w:rsidR="00DF5D28" w:rsidRPr="002253ED" w:rsidRDefault="00DF5D28" w:rsidP="00DF5D28">
      <w:pPr>
        <w:rPr>
          <w:bCs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1842"/>
        <w:gridCol w:w="1843"/>
        <w:gridCol w:w="1985"/>
      </w:tblGrid>
      <w:tr w:rsidR="00DF5D28" w:rsidRPr="00A12D3A" w14:paraId="6C391972" w14:textId="77777777" w:rsidTr="000029CA">
        <w:trPr>
          <w:trHeight w:val="57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26D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vedoucí zaměstnanec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E332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pohlaví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D932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k 1. 9. 2023</w:t>
            </w:r>
          </w:p>
        </w:tc>
      </w:tr>
      <w:tr w:rsidR="00DF5D28" w:rsidRPr="00A12D3A" w14:paraId="69F72C66" w14:textId="77777777" w:rsidTr="000029CA">
        <w:trPr>
          <w:trHeight w:val="61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12CA" w14:textId="77777777" w:rsidR="00DF5D28" w:rsidRPr="00A12D3A" w:rsidRDefault="00DF5D28" w:rsidP="000029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AA46" w14:textId="77777777" w:rsidR="00DF5D28" w:rsidRPr="00A12D3A" w:rsidRDefault="00DF5D28" w:rsidP="000029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FF9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tarif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4A1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osobní ohodnocení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748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funkční příplatek</w:t>
            </w:r>
          </w:p>
        </w:tc>
      </w:tr>
      <w:tr w:rsidR="00DF5D28" w:rsidRPr="00A12D3A" w14:paraId="1669DA72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237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60F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1B02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smluvní mzda 1</w:t>
            </w:r>
            <w:r w:rsidRPr="002253ED">
              <w:rPr>
                <w:color w:val="000000"/>
                <w:sz w:val="22"/>
                <w:szCs w:val="22"/>
              </w:rPr>
              <w:t>59 000</w:t>
            </w:r>
          </w:p>
        </w:tc>
      </w:tr>
      <w:tr w:rsidR="00DF5D28" w:rsidRPr="00A12D3A" w14:paraId="0BFB6BB3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FC2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AC4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E61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755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17 300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960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DF5D28" w:rsidRPr="00A12D3A" w14:paraId="6DEB353F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628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DCB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F08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7702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6D4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F5D28" w:rsidRPr="00A12D3A" w14:paraId="7130CC23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9B8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B51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9AA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14A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13 782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C4D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DF5D28" w:rsidRPr="00A12D3A" w14:paraId="4131F915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5EF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F422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A46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32 700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CEE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37 700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3D9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15 000</w:t>
            </w:r>
          </w:p>
        </w:tc>
      </w:tr>
      <w:tr w:rsidR="00DF5D28" w:rsidRPr="00A12D3A" w14:paraId="52AE84EE" w14:textId="77777777" w:rsidTr="000029CA">
        <w:trPr>
          <w:trHeight w:val="66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7BD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A49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206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F5D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25 600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1ED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DF5D28" w:rsidRPr="00A12D3A" w14:paraId="7DF21BAD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771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F5B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3C1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25 300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B9E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16 220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EA8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2 500</w:t>
            </w:r>
          </w:p>
        </w:tc>
      </w:tr>
      <w:tr w:rsidR="00DF5D28" w:rsidRPr="00A12D3A" w14:paraId="7C5D153C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A57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D77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0AB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969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43 610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8DA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8 000</w:t>
            </w:r>
          </w:p>
        </w:tc>
      </w:tr>
      <w:tr w:rsidR="00DF5D28" w:rsidRPr="00A12D3A" w14:paraId="6D303481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894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FA4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4F7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E5B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17 000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74E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2 000</w:t>
            </w:r>
          </w:p>
        </w:tc>
      </w:tr>
      <w:tr w:rsidR="00DF5D28" w:rsidRPr="00A12D3A" w14:paraId="5583D98D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255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14D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1F0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32 700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1B7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43 456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E46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DF5D28" w:rsidRPr="00A12D3A" w14:paraId="0F62C7D8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D9A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B6E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AB72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36 600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E5D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4AF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50 000</w:t>
            </w:r>
          </w:p>
        </w:tc>
      </w:tr>
      <w:tr w:rsidR="00DF5D28" w:rsidRPr="00A12D3A" w14:paraId="31C2BE46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6D94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A4E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049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A95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523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DF5D28" w:rsidRPr="00A12D3A" w14:paraId="1D241CC3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5E2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703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AFB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B862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8 500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4F7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DF5D28" w:rsidRPr="00A12D3A" w14:paraId="256EED22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35D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3A2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6A6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32 700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6D1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27 200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373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DF5D28" w:rsidRPr="00A12D3A" w14:paraId="5C4AF10F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F50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lastRenderedPageBreak/>
              <w:t>zaměstnanec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4EC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13B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32 700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DFF8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16 888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237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7 000</w:t>
            </w:r>
          </w:p>
        </w:tc>
      </w:tr>
      <w:tr w:rsidR="00DF5D28" w:rsidRPr="00A12D3A" w14:paraId="6D888468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C27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05E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45D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22 200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174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6 923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29D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DF5D28" w:rsidRPr="00A12D3A" w14:paraId="1D506C04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7F6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0C9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5CE4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74D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13 700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1A8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1 500</w:t>
            </w:r>
          </w:p>
        </w:tc>
      </w:tr>
      <w:tr w:rsidR="00DF5D28" w:rsidRPr="00A12D3A" w14:paraId="0F782CA6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924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33F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7A1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11 800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019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47 600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042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DF5D28" w:rsidRPr="00A12D3A" w14:paraId="66D15C68" w14:textId="77777777" w:rsidTr="000029CA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9AC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 xml:space="preserve">zaměstnanec </w:t>
            </w:r>
            <w:r w:rsidRPr="002253ED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4A5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E6D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25 600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585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12 500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D43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DF5D28" w:rsidRPr="00A12D3A" w14:paraId="58D264E5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E97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</w:t>
            </w:r>
            <w:r w:rsidRPr="002253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FC8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E57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B33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20 100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37C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F5D28" w:rsidRPr="00A12D3A" w14:paraId="69337206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875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</w:t>
            </w:r>
            <w:r w:rsidRPr="002253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393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1C0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BD44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9E3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35 000</w:t>
            </w:r>
          </w:p>
        </w:tc>
      </w:tr>
      <w:tr w:rsidR="00DF5D28" w:rsidRPr="00A12D3A" w14:paraId="7DE199FF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412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</w:t>
            </w:r>
            <w:r w:rsidRPr="002253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0B8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0C1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A43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17 600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FEB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F5D28" w:rsidRPr="00A12D3A" w14:paraId="6B6BE8BD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D9B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</w:t>
            </w:r>
            <w:r w:rsidRPr="002253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90D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D97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245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39 565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DD7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F5D28" w:rsidRPr="00A12D3A" w14:paraId="21CA80DC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7CD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</w:t>
            </w:r>
            <w:r w:rsidRPr="002253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35F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2EF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23 520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1C64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23 200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ED8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DF5D28" w:rsidRPr="00A12D3A" w14:paraId="3DDCC164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3FC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</w:t>
            </w:r>
            <w:r w:rsidRPr="002253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968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705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28 000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BB7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20 300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6F1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0</w:t>
            </w:r>
          </w:p>
        </w:tc>
      </w:tr>
      <w:tr w:rsidR="00DF5D28" w:rsidRPr="00A12D3A" w14:paraId="49874A6A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FDF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</w:t>
            </w:r>
            <w:r w:rsidRPr="002253E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77A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C8E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6 540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B0A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22 750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46F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6 000</w:t>
            </w:r>
          </w:p>
        </w:tc>
      </w:tr>
      <w:tr w:rsidR="00DF5D28" w:rsidRPr="00A12D3A" w14:paraId="2432F769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EAD8E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</w:t>
            </w:r>
            <w:r w:rsidRPr="002253E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13C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8D8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748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13 340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2C4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DF5D28" w:rsidRPr="00A12D3A" w14:paraId="396974EB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2E4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2</w:t>
            </w:r>
            <w:r w:rsidRPr="002253E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C11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AB5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A2A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639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DF5D28" w:rsidRPr="00A12D3A" w14:paraId="1A428F16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25E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 xml:space="preserve">zaměstnanec </w:t>
            </w:r>
            <w:r w:rsidRPr="002253ED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C4A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D094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8C4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27 000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DA8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12 000</w:t>
            </w:r>
          </w:p>
        </w:tc>
      </w:tr>
      <w:tr w:rsidR="00DF5D28" w:rsidRPr="00A12D3A" w14:paraId="7391596E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FB0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3</w:t>
            </w:r>
            <w:r w:rsidRPr="002253E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688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ACA1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6F1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23 600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72B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3 000</w:t>
            </w:r>
          </w:p>
        </w:tc>
      </w:tr>
      <w:tr w:rsidR="00DF5D28" w:rsidRPr="00A12D3A" w14:paraId="1F63D43C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C79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3</w:t>
            </w:r>
            <w:r w:rsidRPr="002253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1A8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B6B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715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24 600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98F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1 000</w:t>
            </w:r>
          </w:p>
        </w:tc>
      </w:tr>
      <w:tr w:rsidR="00DF5D28" w:rsidRPr="00A12D3A" w14:paraId="5C4B3CD1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C47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lastRenderedPageBreak/>
              <w:t>zaměstnanec 3</w:t>
            </w:r>
            <w:r w:rsidRPr="002253E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95D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86A5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0F22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3EC2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30 000</w:t>
            </w:r>
          </w:p>
        </w:tc>
      </w:tr>
      <w:tr w:rsidR="00DF5D28" w:rsidRPr="00A12D3A" w14:paraId="244813E0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8FB70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3</w:t>
            </w:r>
            <w:r w:rsidRPr="002253E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C58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0E6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8C5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AAC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35 000</w:t>
            </w:r>
          </w:p>
        </w:tc>
      </w:tr>
      <w:tr w:rsidR="00DF5D28" w:rsidRPr="00A12D3A" w14:paraId="128B0F6E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41F4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3</w:t>
            </w:r>
            <w:r w:rsidRPr="002253E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15B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F2D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B28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24 860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96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10 000</w:t>
            </w:r>
          </w:p>
        </w:tc>
      </w:tr>
      <w:tr w:rsidR="00DF5D28" w:rsidRPr="00A12D3A" w14:paraId="0091F8EF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B577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3</w:t>
            </w:r>
            <w:r w:rsidRPr="002253E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9383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D70B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3 660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7B4A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25 325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ABD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26 750</w:t>
            </w:r>
          </w:p>
        </w:tc>
      </w:tr>
      <w:tr w:rsidR="00DF5D28" w:rsidRPr="00A12D3A" w14:paraId="1905753E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8C69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3</w:t>
            </w:r>
            <w:r w:rsidRPr="002253E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A30F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790C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26 600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B246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50 750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1D5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2 800</w:t>
            </w:r>
          </w:p>
        </w:tc>
      </w:tr>
      <w:tr w:rsidR="00DF5D28" w:rsidRPr="00A12D3A" w14:paraId="1C455F69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9A0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zaměstnanec 3</w:t>
            </w:r>
            <w:r w:rsidRPr="002253E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A5F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9668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23 940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DB4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33 643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EE0D" w14:textId="77777777" w:rsidR="00DF5D28" w:rsidRPr="00A12D3A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A12D3A">
              <w:rPr>
                <w:color w:val="000000"/>
                <w:sz w:val="22"/>
                <w:szCs w:val="22"/>
              </w:rPr>
              <w:t>1 500</w:t>
            </w:r>
          </w:p>
        </w:tc>
      </w:tr>
    </w:tbl>
    <w:p w14:paraId="2C6A0E32" w14:textId="77777777" w:rsidR="00DF5D28" w:rsidRPr="002253ED" w:rsidRDefault="00DF5D28" w:rsidP="00DF5D28">
      <w:pPr>
        <w:rPr>
          <w:sz w:val="22"/>
          <w:szCs w:val="22"/>
        </w:rPr>
      </w:pPr>
    </w:p>
    <w:p w14:paraId="7BAF5FD7" w14:textId="77777777" w:rsidR="00DF5D28" w:rsidRPr="002253ED" w:rsidRDefault="00DF5D28" w:rsidP="00DF5D28">
      <w:pPr>
        <w:rPr>
          <w:sz w:val="22"/>
          <w:szCs w:val="22"/>
        </w:rPr>
      </w:pPr>
      <w:r w:rsidRPr="002253ED">
        <w:rPr>
          <w:sz w:val="22"/>
          <w:szCs w:val="22"/>
        </w:rPr>
        <w:br w:type="page"/>
      </w:r>
    </w:p>
    <w:p w14:paraId="11FCA67B" w14:textId="77777777" w:rsidR="00DF5D28" w:rsidRPr="002253ED" w:rsidRDefault="00DF5D28" w:rsidP="00DF5D28">
      <w:pPr>
        <w:rPr>
          <w:bCs/>
          <w:sz w:val="22"/>
          <w:szCs w:val="22"/>
        </w:rPr>
      </w:pPr>
      <w:r w:rsidRPr="002253ED">
        <w:rPr>
          <w:sz w:val="22"/>
          <w:szCs w:val="22"/>
        </w:rPr>
        <w:lastRenderedPageBreak/>
        <w:t xml:space="preserve">Příloha č. 3 - </w:t>
      </w:r>
      <w:r w:rsidRPr="002253ED">
        <w:rPr>
          <w:bCs/>
          <w:sz w:val="22"/>
          <w:szCs w:val="22"/>
        </w:rPr>
        <w:t>Výše mzdy vedoucích univerzitních zařízení Univerzity Palackého v Olomouci za měsíc leden 2023 (částky jsou uvedeny v českých korunách)</w:t>
      </w:r>
    </w:p>
    <w:p w14:paraId="19AF76F0" w14:textId="77777777" w:rsidR="002253ED" w:rsidRPr="002253ED" w:rsidRDefault="002253ED" w:rsidP="00DF5D28">
      <w:pPr>
        <w:rPr>
          <w:bCs/>
          <w:sz w:val="22"/>
          <w:szCs w:val="22"/>
        </w:rPr>
      </w:pPr>
    </w:p>
    <w:p w14:paraId="248B7B67" w14:textId="77777777" w:rsidR="00DF5D28" w:rsidRPr="002253ED" w:rsidRDefault="00DF5D28" w:rsidP="00DF5D28">
      <w:pPr>
        <w:rPr>
          <w:sz w:val="22"/>
          <w:szCs w:val="22"/>
        </w:rPr>
      </w:pPr>
    </w:p>
    <w:tbl>
      <w:tblPr>
        <w:tblW w:w="9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1920"/>
        <w:gridCol w:w="1765"/>
        <w:gridCol w:w="1940"/>
        <w:gridCol w:w="146"/>
      </w:tblGrid>
      <w:tr w:rsidR="00DF5D28" w:rsidRPr="00892EAE" w14:paraId="1807E36C" w14:textId="77777777" w:rsidTr="000029CA">
        <w:trPr>
          <w:gridAfter w:val="1"/>
          <w:wAfter w:w="146" w:type="dxa"/>
          <w:trHeight w:val="52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9D32C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vedoucí zaměstnanec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EDAB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pohlaví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72D1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tarif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9085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osobní ohodnocení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1AEE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funkční příplatek</w:t>
            </w:r>
          </w:p>
        </w:tc>
      </w:tr>
      <w:tr w:rsidR="00DF5D28" w:rsidRPr="00892EAE" w14:paraId="542F1A59" w14:textId="77777777" w:rsidTr="000029CA">
        <w:trPr>
          <w:trHeight w:val="46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5A3D" w14:textId="77777777" w:rsidR="00DF5D28" w:rsidRPr="00892EAE" w:rsidRDefault="00DF5D28" w:rsidP="000029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8BE2" w14:textId="77777777" w:rsidR="00DF5D28" w:rsidRPr="00892EAE" w:rsidRDefault="00DF5D28" w:rsidP="000029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4002" w14:textId="77777777" w:rsidR="00DF5D28" w:rsidRPr="00892EAE" w:rsidRDefault="00DF5D28" w:rsidP="000029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7495" w14:textId="77777777" w:rsidR="00DF5D28" w:rsidRPr="00892EAE" w:rsidRDefault="00DF5D28" w:rsidP="000029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222A" w14:textId="77777777" w:rsidR="00DF5D28" w:rsidRPr="00892EAE" w:rsidRDefault="00DF5D28" w:rsidP="000029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7B46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5D28" w:rsidRPr="00892EAE" w14:paraId="08A40376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B415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zaměstnanec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344C0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394B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29 100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A6EC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60 008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79CF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6" w:type="dxa"/>
            <w:vAlign w:val="center"/>
            <w:hideMark/>
          </w:tcPr>
          <w:p w14:paraId="3114DE61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  <w:tr w:rsidR="00DF5D28" w:rsidRPr="00892EAE" w14:paraId="6E9A6ED0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7FA4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zaměstnanec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6BC8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89C9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32 500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AB5A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7289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6" w:type="dxa"/>
            <w:vAlign w:val="center"/>
            <w:hideMark/>
          </w:tcPr>
          <w:p w14:paraId="6387DF9D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  <w:tr w:rsidR="00DF5D28" w:rsidRPr="00892EAE" w14:paraId="36F5BDF6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072B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zaměstnanec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BBC8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EC94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29 100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CC99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28 900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D376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6" w:type="dxa"/>
            <w:vAlign w:val="center"/>
            <w:hideMark/>
          </w:tcPr>
          <w:p w14:paraId="5BCF3374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  <w:tr w:rsidR="00DF5D28" w:rsidRPr="00892EAE" w14:paraId="41F6AF5A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5186" w14:textId="77777777" w:rsidR="00DF5D28" w:rsidRPr="00892EAE" w:rsidRDefault="00DF5D28" w:rsidP="000029CA">
            <w:pPr>
              <w:jc w:val="center"/>
              <w:rPr>
                <w:sz w:val="22"/>
                <w:szCs w:val="22"/>
              </w:rPr>
            </w:pPr>
            <w:r w:rsidRPr="00892EAE">
              <w:rPr>
                <w:sz w:val="22"/>
                <w:szCs w:val="22"/>
              </w:rPr>
              <w:t>zaměstnanec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3C45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24EC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11 100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1CF9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7 900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B2885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46" w:type="dxa"/>
            <w:vAlign w:val="center"/>
            <w:hideMark/>
          </w:tcPr>
          <w:p w14:paraId="407E224D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  <w:tr w:rsidR="00DF5D28" w:rsidRPr="00892EAE" w14:paraId="08EF9150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DF32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zaměstnanec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504A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F988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13 000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974B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6 780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FD9F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6" w:type="dxa"/>
            <w:vAlign w:val="center"/>
            <w:hideMark/>
          </w:tcPr>
          <w:p w14:paraId="298FB3C0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  <w:tr w:rsidR="00DF5D28" w:rsidRPr="00892EAE" w14:paraId="2D640486" w14:textId="77777777" w:rsidTr="000029CA">
        <w:trPr>
          <w:trHeight w:val="58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6541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zaměstnanec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5B7C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7AF6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26 000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242E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FD971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6" w:type="dxa"/>
            <w:vAlign w:val="center"/>
            <w:hideMark/>
          </w:tcPr>
          <w:p w14:paraId="1805B100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  <w:tr w:rsidR="00DF5D28" w:rsidRPr="00892EAE" w14:paraId="12392EA2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5302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zaměstnanec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54C2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7902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29 100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1619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67 500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84CA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6" w:type="dxa"/>
            <w:vAlign w:val="center"/>
            <w:hideMark/>
          </w:tcPr>
          <w:p w14:paraId="4C090CB4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  <w:tr w:rsidR="00DF5D28" w:rsidRPr="00892EAE" w14:paraId="247D44C1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BD24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zaměstnanec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E212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BE21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29 100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DDFEA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10 900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EB74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6" w:type="dxa"/>
            <w:vAlign w:val="center"/>
            <w:hideMark/>
          </w:tcPr>
          <w:p w14:paraId="1ECC73A5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  <w:tr w:rsidR="00DF5D28" w:rsidRPr="00892EAE" w14:paraId="45DC97CA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6259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 xml:space="preserve">zaměstnanec </w:t>
            </w:r>
            <w:r w:rsidRPr="002253E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E00E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25F7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29 100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6D5E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30 900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738E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17 000</w:t>
            </w:r>
          </w:p>
        </w:tc>
        <w:tc>
          <w:tcPr>
            <w:tcW w:w="146" w:type="dxa"/>
            <w:vAlign w:val="center"/>
            <w:hideMark/>
          </w:tcPr>
          <w:p w14:paraId="49330892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</w:tbl>
    <w:p w14:paraId="3AB7F68D" w14:textId="77777777" w:rsidR="00DF5D28" w:rsidRPr="002253ED" w:rsidRDefault="00DF5D28" w:rsidP="00DF5D28">
      <w:pPr>
        <w:rPr>
          <w:sz w:val="22"/>
          <w:szCs w:val="22"/>
        </w:rPr>
      </w:pPr>
    </w:p>
    <w:p w14:paraId="3E7A54B7" w14:textId="77777777" w:rsidR="00DF5D28" w:rsidRPr="002253ED" w:rsidRDefault="00DF5D28" w:rsidP="00DF5D28">
      <w:pPr>
        <w:rPr>
          <w:sz w:val="22"/>
          <w:szCs w:val="22"/>
        </w:rPr>
      </w:pPr>
      <w:r w:rsidRPr="002253ED">
        <w:rPr>
          <w:sz w:val="22"/>
          <w:szCs w:val="22"/>
        </w:rPr>
        <w:br w:type="page"/>
      </w:r>
    </w:p>
    <w:p w14:paraId="7610D3FB" w14:textId="77777777" w:rsidR="00DF5D28" w:rsidRPr="002253ED" w:rsidRDefault="00DF5D28" w:rsidP="00DF5D28">
      <w:pPr>
        <w:rPr>
          <w:bCs/>
          <w:sz w:val="22"/>
          <w:szCs w:val="22"/>
        </w:rPr>
      </w:pPr>
      <w:r w:rsidRPr="002253ED">
        <w:rPr>
          <w:sz w:val="22"/>
          <w:szCs w:val="22"/>
        </w:rPr>
        <w:lastRenderedPageBreak/>
        <w:t xml:space="preserve">Příloha č. 4 - </w:t>
      </w:r>
      <w:r w:rsidRPr="002253ED">
        <w:rPr>
          <w:bCs/>
          <w:sz w:val="22"/>
          <w:szCs w:val="22"/>
        </w:rPr>
        <w:t>Výše mzdy vedoucích univerzitních zařízení Univerzity Palackého v Olomouci za měsíc září 2023 (částky jsou uvedeny v českých korunách)</w:t>
      </w:r>
    </w:p>
    <w:p w14:paraId="76AF13DF" w14:textId="77777777" w:rsidR="002253ED" w:rsidRPr="002253ED" w:rsidRDefault="002253ED" w:rsidP="00DF5D28">
      <w:pPr>
        <w:rPr>
          <w:bCs/>
          <w:sz w:val="22"/>
          <w:szCs w:val="22"/>
        </w:rPr>
      </w:pPr>
    </w:p>
    <w:p w14:paraId="7EA14CC6" w14:textId="77777777" w:rsidR="00DF5D28" w:rsidRPr="002253ED" w:rsidRDefault="00DF5D28" w:rsidP="00DF5D28">
      <w:pPr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1842"/>
        <w:gridCol w:w="1843"/>
        <w:gridCol w:w="1985"/>
        <w:gridCol w:w="146"/>
      </w:tblGrid>
      <w:tr w:rsidR="00DF5D28" w:rsidRPr="00892EAE" w14:paraId="24AD517D" w14:textId="77777777" w:rsidTr="000029CA">
        <w:trPr>
          <w:gridAfter w:val="1"/>
          <w:wAfter w:w="146" w:type="dxa"/>
          <w:trHeight w:val="458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4D3B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vedoucí zaměstnanec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894F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pohlaví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4A02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tarif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EBF1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osobní ohodnocení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65C0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funkční příplatek</w:t>
            </w:r>
          </w:p>
        </w:tc>
      </w:tr>
      <w:tr w:rsidR="00DF5D28" w:rsidRPr="00892EAE" w14:paraId="57427DDE" w14:textId="77777777" w:rsidTr="000029CA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00FA" w14:textId="77777777" w:rsidR="00DF5D28" w:rsidRPr="00892EAE" w:rsidRDefault="00DF5D28" w:rsidP="000029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451F" w14:textId="77777777" w:rsidR="00DF5D28" w:rsidRPr="00892EAE" w:rsidRDefault="00DF5D28" w:rsidP="000029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E88FC" w14:textId="77777777" w:rsidR="00DF5D28" w:rsidRPr="00892EAE" w:rsidRDefault="00DF5D28" w:rsidP="000029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29F368" w14:textId="77777777" w:rsidR="00DF5D28" w:rsidRPr="00892EAE" w:rsidRDefault="00DF5D28" w:rsidP="000029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6B97AD" w14:textId="77777777" w:rsidR="00DF5D28" w:rsidRPr="00892EAE" w:rsidRDefault="00DF5D28" w:rsidP="000029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98D9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F5D28" w:rsidRPr="00892EAE" w14:paraId="63A107F7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A0F7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zaměstnanec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EC1D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D9D9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32 700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0DFB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75 608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4036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6" w:type="dxa"/>
            <w:vAlign w:val="center"/>
            <w:hideMark/>
          </w:tcPr>
          <w:p w14:paraId="7F470BEA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  <w:tr w:rsidR="00DF5D28" w:rsidRPr="00892EAE" w14:paraId="357F9E73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8797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zaměstnanec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852C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B03F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36 600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0A66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B6A9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6" w:type="dxa"/>
            <w:vAlign w:val="center"/>
            <w:hideMark/>
          </w:tcPr>
          <w:p w14:paraId="1D432F70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  <w:tr w:rsidR="00DF5D28" w:rsidRPr="00892EAE" w14:paraId="40B38589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758B" w14:textId="77777777" w:rsidR="00DF5D28" w:rsidRPr="00892EAE" w:rsidRDefault="00DF5D28" w:rsidP="000029CA">
            <w:pPr>
              <w:jc w:val="center"/>
              <w:rPr>
                <w:sz w:val="22"/>
                <w:szCs w:val="22"/>
              </w:rPr>
            </w:pPr>
            <w:r w:rsidRPr="00892EAE">
              <w:rPr>
                <w:sz w:val="22"/>
                <w:szCs w:val="22"/>
              </w:rPr>
              <w:t>zaměstnanec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588D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C0DD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12 650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9522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13 900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11B2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46" w:type="dxa"/>
            <w:vAlign w:val="center"/>
            <w:hideMark/>
          </w:tcPr>
          <w:p w14:paraId="7A41930E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  <w:tr w:rsidR="00DF5D28" w:rsidRPr="00892EAE" w14:paraId="10EAE274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9F94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zaměstnanec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BD30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E521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32 700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0539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31 300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1433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6" w:type="dxa"/>
            <w:vAlign w:val="center"/>
            <w:hideMark/>
          </w:tcPr>
          <w:p w14:paraId="5261E715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  <w:tr w:rsidR="00DF5D28" w:rsidRPr="00892EAE" w14:paraId="50060A59" w14:textId="77777777" w:rsidTr="000029CA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E3D1B" w14:textId="22D1879A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 xml:space="preserve">zaměstnanec </w:t>
            </w:r>
            <w:r w:rsidR="002213F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FACB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0A40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32 700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FE2E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30 900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2F1D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17 000</w:t>
            </w:r>
          </w:p>
        </w:tc>
        <w:tc>
          <w:tcPr>
            <w:tcW w:w="146" w:type="dxa"/>
            <w:vAlign w:val="center"/>
            <w:hideMark/>
          </w:tcPr>
          <w:p w14:paraId="2FF11D83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  <w:tr w:rsidR="00DF5D28" w:rsidRPr="00892EAE" w14:paraId="212FB8A4" w14:textId="77777777" w:rsidTr="000029CA">
        <w:trPr>
          <w:trHeight w:val="6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76B" w14:textId="087DB7C5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 xml:space="preserve">zaměstnanec </w:t>
            </w:r>
            <w:r w:rsidR="002213F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EA9B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01C4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32 700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A4A8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20 900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7C9A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6" w:type="dxa"/>
            <w:vAlign w:val="center"/>
            <w:hideMark/>
          </w:tcPr>
          <w:p w14:paraId="5095E2EF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  <w:tr w:rsidR="00DF5D28" w:rsidRPr="00892EAE" w14:paraId="4DC23B45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2439" w14:textId="422F15B8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 xml:space="preserve">zaměstnanec </w:t>
            </w:r>
            <w:r w:rsidR="002213F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84D6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CF52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32 700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64DD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67 500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5797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6" w:type="dxa"/>
            <w:vAlign w:val="center"/>
            <w:hideMark/>
          </w:tcPr>
          <w:p w14:paraId="574A0582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  <w:tr w:rsidR="00DF5D28" w:rsidRPr="00892EAE" w14:paraId="607394E8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740" w14:textId="5D9BC124" w:rsidR="00DF5D28" w:rsidRPr="00892EAE" w:rsidRDefault="00DF5D28" w:rsidP="000029CA">
            <w:pPr>
              <w:jc w:val="center"/>
              <w:rPr>
                <w:sz w:val="22"/>
                <w:szCs w:val="22"/>
              </w:rPr>
            </w:pPr>
            <w:r w:rsidRPr="00892EAE">
              <w:rPr>
                <w:sz w:val="22"/>
                <w:szCs w:val="22"/>
              </w:rPr>
              <w:t xml:space="preserve">zaměstnanec </w:t>
            </w:r>
            <w:r w:rsidR="002213F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0C47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EB50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5 460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4F00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A544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6" w:type="dxa"/>
            <w:vAlign w:val="center"/>
            <w:hideMark/>
          </w:tcPr>
          <w:p w14:paraId="657BFBB1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  <w:tr w:rsidR="00DF5D28" w:rsidRPr="00892EAE" w14:paraId="564E0A70" w14:textId="77777777" w:rsidTr="000029C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7FCB" w14:textId="2386146D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 xml:space="preserve">zaměstnanec </w:t>
            </w:r>
            <w:r w:rsidR="002213F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5DB9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46EB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29 400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6E81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5 000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0921" w14:textId="77777777" w:rsidR="00DF5D28" w:rsidRPr="00892EAE" w:rsidRDefault="00DF5D28" w:rsidP="000029CA">
            <w:pPr>
              <w:jc w:val="center"/>
              <w:rPr>
                <w:color w:val="000000"/>
                <w:sz w:val="22"/>
                <w:szCs w:val="22"/>
              </w:rPr>
            </w:pPr>
            <w:r w:rsidRPr="00892EAE">
              <w:rPr>
                <w:color w:val="000000"/>
                <w:sz w:val="22"/>
                <w:szCs w:val="22"/>
              </w:rPr>
              <w:t>10 000</w:t>
            </w:r>
          </w:p>
        </w:tc>
        <w:tc>
          <w:tcPr>
            <w:tcW w:w="146" w:type="dxa"/>
            <w:vAlign w:val="center"/>
            <w:hideMark/>
          </w:tcPr>
          <w:p w14:paraId="0E5B0EA8" w14:textId="77777777" w:rsidR="00DF5D28" w:rsidRPr="00892EAE" w:rsidRDefault="00DF5D28" w:rsidP="000029CA">
            <w:pPr>
              <w:rPr>
                <w:sz w:val="22"/>
                <w:szCs w:val="22"/>
              </w:rPr>
            </w:pPr>
          </w:p>
        </w:tc>
      </w:tr>
    </w:tbl>
    <w:p w14:paraId="0AF34880" w14:textId="77777777" w:rsidR="00DF5D28" w:rsidRPr="002253ED" w:rsidRDefault="00DF5D28" w:rsidP="00DF5D28">
      <w:pPr>
        <w:rPr>
          <w:sz w:val="22"/>
          <w:szCs w:val="22"/>
        </w:rPr>
      </w:pPr>
    </w:p>
    <w:p w14:paraId="323119DD" w14:textId="77777777" w:rsidR="00DF5D28" w:rsidRPr="002253ED" w:rsidRDefault="00DF5D28" w:rsidP="00DF5D28">
      <w:pPr>
        <w:rPr>
          <w:sz w:val="22"/>
          <w:szCs w:val="22"/>
        </w:rPr>
      </w:pPr>
    </w:p>
    <w:p w14:paraId="4BF4C0B3" w14:textId="77777777" w:rsidR="00DF5D28" w:rsidRPr="002253ED" w:rsidRDefault="00DF5D28" w:rsidP="00DF5D28">
      <w:pPr>
        <w:rPr>
          <w:sz w:val="22"/>
          <w:szCs w:val="22"/>
        </w:rPr>
      </w:pPr>
    </w:p>
    <w:sectPr w:rsidR="00DF5D28" w:rsidRPr="002253ED" w:rsidSect="00C47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686" w:right="1701" w:bottom="2268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688B" w14:textId="77777777" w:rsidR="00271F49" w:rsidRDefault="00271F49" w:rsidP="00F15613">
      <w:r>
        <w:separator/>
      </w:r>
    </w:p>
  </w:endnote>
  <w:endnote w:type="continuationSeparator" w:id="0">
    <w:p w14:paraId="08488460" w14:textId="77777777" w:rsidR="00271F49" w:rsidRDefault="00271F49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deron S L OT">
    <w:altName w:val="Calibri"/>
    <w:panose1 w:val="00000000000000000000"/>
    <w:charset w:val="00"/>
    <w:family w:val="modern"/>
    <w:notTrueType/>
    <w:pitch w:val="variable"/>
    <w:sig w:usb0="800000AF" w:usb1="5000004A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A1B3" w14:textId="77777777" w:rsidR="009B6C3B" w:rsidRDefault="009B6C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8DB4" w14:textId="77777777" w:rsidR="001A102A" w:rsidRPr="008B09EA" w:rsidRDefault="001A102A" w:rsidP="001A102A">
    <w:pPr>
      <w:pStyle w:val="Zpat"/>
      <w:spacing w:line="240" w:lineRule="exact"/>
      <w:rPr>
        <w:rFonts w:ascii="Arial" w:hAnsi="Arial" w:cs="Arial"/>
        <w:b/>
      </w:rPr>
    </w:pPr>
    <w:r>
      <w:rPr>
        <w:rFonts w:ascii="Arial" w:hAnsi="Arial" w:cs="Arial"/>
        <w:b/>
      </w:rPr>
      <w:t>prof. MUDr. Martin Procházka, Ph.D., rektor</w:t>
    </w:r>
  </w:p>
  <w:p w14:paraId="67041D2A" w14:textId="20E122B0" w:rsidR="001A102A" w:rsidRPr="008B09EA" w:rsidRDefault="001A102A" w:rsidP="001A102A">
    <w:pPr>
      <w:pStyle w:val="Zpat"/>
      <w:spacing w:line="240" w:lineRule="exact"/>
      <w:rPr>
        <w:rFonts w:ascii="Arial" w:hAnsi="Arial" w:cs="Arial"/>
      </w:rPr>
    </w:pPr>
    <w:r w:rsidRPr="008B09EA">
      <w:rPr>
        <w:rFonts w:ascii="Arial" w:hAnsi="Arial" w:cs="Arial"/>
      </w:rPr>
      <w:t>Univerzita Palackého v Olomouci | Křížkovského 8 | 7</w:t>
    </w:r>
    <w:r w:rsidR="009B6C3B">
      <w:rPr>
        <w:rFonts w:ascii="Arial" w:hAnsi="Arial" w:cs="Arial"/>
      </w:rPr>
      <w:t>79 00</w:t>
    </w:r>
    <w:r w:rsidRPr="008B09EA">
      <w:rPr>
        <w:rFonts w:ascii="Arial" w:hAnsi="Arial" w:cs="Arial"/>
      </w:rPr>
      <w:t xml:space="preserve"> Olomouc | T: </w:t>
    </w:r>
    <w:r>
      <w:rPr>
        <w:rFonts w:ascii="Arial" w:hAnsi="Arial" w:cs="Arial"/>
      </w:rPr>
      <w:t>585 631 001</w:t>
    </w:r>
    <w:r w:rsidRPr="008B09EA">
      <w:rPr>
        <w:rFonts w:ascii="Arial" w:hAnsi="Arial" w:cs="Arial"/>
      </w:rPr>
      <w:t xml:space="preserve"> |</w:t>
    </w:r>
    <w:r>
      <w:rPr>
        <w:rFonts w:ascii="Arial" w:hAnsi="Arial" w:cs="Arial"/>
      </w:rPr>
      <w:t xml:space="preserve"> rektor@upol.cz</w:t>
    </w:r>
  </w:p>
  <w:p w14:paraId="23DFBEE2" w14:textId="77777777" w:rsidR="001A102A" w:rsidRPr="008B09EA" w:rsidRDefault="001A102A" w:rsidP="001A102A">
    <w:pPr>
      <w:pStyle w:val="Zpat"/>
      <w:spacing w:line="240" w:lineRule="exact"/>
      <w:rPr>
        <w:rFonts w:ascii="Arial" w:hAnsi="Arial" w:cs="Arial"/>
        <w:b/>
      </w:rPr>
    </w:pPr>
    <w:r w:rsidRPr="008B09EA">
      <w:rPr>
        <w:rFonts w:ascii="Arial" w:hAnsi="Arial" w:cs="Arial"/>
        <w:b/>
      </w:rPr>
      <w:t>www.upol.cz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7CFA" w14:textId="15DC82AC" w:rsidR="0082659D" w:rsidRPr="008B09EA" w:rsidRDefault="008B09EA" w:rsidP="008B09EA">
    <w:pPr>
      <w:pStyle w:val="Zpat"/>
      <w:spacing w:line="240" w:lineRule="exact"/>
      <w:rPr>
        <w:rFonts w:ascii="Arial" w:hAnsi="Arial" w:cs="Arial"/>
        <w:b/>
      </w:rPr>
    </w:pPr>
    <w:r>
      <w:rPr>
        <w:rFonts w:ascii="Arial" w:hAnsi="Arial" w:cs="Arial"/>
        <w:b/>
      </w:rPr>
      <w:t>prof. M</w:t>
    </w:r>
    <w:r w:rsidR="006648D5">
      <w:rPr>
        <w:rFonts w:ascii="Arial" w:hAnsi="Arial" w:cs="Arial"/>
        <w:b/>
      </w:rPr>
      <w:t>UDr. Martin Procházka</w:t>
    </w:r>
    <w:r>
      <w:rPr>
        <w:rFonts w:ascii="Arial" w:hAnsi="Arial" w:cs="Arial"/>
        <w:b/>
      </w:rPr>
      <w:t>, Ph.D., rektor</w:t>
    </w:r>
  </w:p>
  <w:p w14:paraId="72BB5251" w14:textId="763DFDFC" w:rsidR="00680944" w:rsidRPr="008B09EA" w:rsidRDefault="0082659D" w:rsidP="008B09EA">
    <w:pPr>
      <w:pStyle w:val="Zpat"/>
      <w:spacing w:line="240" w:lineRule="exact"/>
      <w:rPr>
        <w:rFonts w:ascii="Arial" w:hAnsi="Arial" w:cs="Arial"/>
      </w:rPr>
    </w:pPr>
    <w:r w:rsidRPr="008B09EA">
      <w:rPr>
        <w:rFonts w:ascii="Arial" w:hAnsi="Arial" w:cs="Arial"/>
      </w:rPr>
      <w:t xml:space="preserve">Univerzita Palackého v Olomouci | Křížkovského 8 | </w:t>
    </w:r>
    <w:r w:rsidR="006A6EA1">
      <w:rPr>
        <w:rFonts w:ascii="Arial" w:hAnsi="Arial" w:cs="Arial"/>
      </w:rPr>
      <w:t xml:space="preserve">779 00 </w:t>
    </w:r>
    <w:r w:rsidRPr="008B09EA">
      <w:rPr>
        <w:rFonts w:ascii="Arial" w:hAnsi="Arial" w:cs="Arial"/>
      </w:rPr>
      <w:t xml:space="preserve">Olomouc | T: </w:t>
    </w:r>
    <w:r w:rsidR="008B09EA">
      <w:rPr>
        <w:rFonts w:ascii="Arial" w:hAnsi="Arial" w:cs="Arial"/>
      </w:rPr>
      <w:t>585 631 001</w:t>
    </w:r>
    <w:r w:rsidR="00D14238" w:rsidRPr="008B09EA">
      <w:rPr>
        <w:rFonts w:ascii="Arial" w:hAnsi="Arial" w:cs="Arial"/>
      </w:rPr>
      <w:t xml:space="preserve"> |</w:t>
    </w:r>
    <w:r w:rsidR="00D14238">
      <w:rPr>
        <w:rFonts w:ascii="Arial" w:hAnsi="Arial" w:cs="Arial"/>
      </w:rPr>
      <w:t xml:space="preserve"> rektor@upol.cz</w:t>
    </w:r>
  </w:p>
  <w:p w14:paraId="1751E2EB" w14:textId="77777777" w:rsidR="00F15613" w:rsidRPr="008B09EA" w:rsidRDefault="00680944" w:rsidP="008B09EA">
    <w:pPr>
      <w:pStyle w:val="Zpat"/>
      <w:spacing w:line="240" w:lineRule="exact"/>
      <w:rPr>
        <w:rFonts w:ascii="Arial" w:hAnsi="Arial" w:cs="Arial"/>
        <w:b/>
      </w:rPr>
    </w:pPr>
    <w:r w:rsidRPr="008B09EA">
      <w:rPr>
        <w:rFonts w:ascii="Arial" w:hAnsi="Arial"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52016" w14:textId="77777777" w:rsidR="00271F49" w:rsidRDefault="00271F49" w:rsidP="00F15613">
      <w:r>
        <w:separator/>
      </w:r>
    </w:p>
  </w:footnote>
  <w:footnote w:type="continuationSeparator" w:id="0">
    <w:p w14:paraId="0337E046" w14:textId="77777777" w:rsidR="00271F49" w:rsidRDefault="00271F49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BDC4D" w14:textId="77777777" w:rsidR="009B6C3B" w:rsidRDefault="009B6C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7EBD" w14:textId="77777777" w:rsidR="008E27A7" w:rsidRDefault="0028617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5C7EDABF" wp14:editId="099AC874">
          <wp:simplePos x="0" y="0"/>
          <wp:positionH relativeFrom="column">
            <wp:posOffset>2159000</wp:posOffset>
          </wp:positionH>
          <wp:positionV relativeFrom="paragraph">
            <wp:posOffset>418465</wp:posOffset>
          </wp:positionV>
          <wp:extent cx="1392939" cy="1164338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stred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39" cy="1164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27A7"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1208AF4F" wp14:editId="723A20C5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D924" w14:textId="77777777" w:rsidR="00F15613" w:rsidRDefault="00DB034F" w:rsidP="0082659D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3B0812D0" wp14:editId="3FC6891C">
          <wp:simplePos x="0" y="0"/>
          <wp:positionH relativeFrom="column">
            <wp:posOffset>2006600</wp:posOffset>
          </wp:positionH>
          <wp:positionV relativeFrom="paragraph">
            <wp:posOffset>266510</wp:posOffset>
          </wp:positionV>
          <wp:extent cx="1392939" cy="1164338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stred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39" cy="1164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3E86BEF4" wp14:editId="525870EE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08"/>
    <w:multiLevelType w:val="hybridMultilevel"/>
    <w:tmpl w:val="DF5C82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9EF"/>
    <w:multiLevelType w:val="multilevel"/>
    <w:tmpl w:val="ADE8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D3BD3"/>
    <w:multiLevelType w:val="hybridMultilevel"/>
    <w:tmpl w:val="E47AD600"/>
    <w:lvl w:ilvl="0" w:tplc="2E7E16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7CEA"/>
    <w:multiLevelType w:val="hybridMultilevel"/>
    <w:tmpl w:val="E4202234"/>
    <w:lvl w:ilvl="0" w:tplc="E6AE5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5955"/>
    <w:multiLevelType w:val="hybridMultilevel"/>
    <w:tmpl w:val="F11ECD32"/>
    <w:lvl w:ilvl="0" w:tplc="BEA67FF2">
      <w:start w:val="5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35B22018"/>
    <w:multiLevelType w:val="hybridMultilevel"/>
    <w:tmpl w:val="E540896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D4116B9"/>
    <w:multiLevelType w:val="hybridMultilevel"/>
    <w:tmpl w:val="C1A21F9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E951E20"/>
    <w:multiLevelType w:val="hybridMultilevel"/>
    <w:tmpl w:val="6C1AB3FA"/>
    <w:lvl w:ilvl="0" w:tplc="27F432F6">
      <w:start w:val="17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A1FFC"/>
    <w:multiLevelType w:val="hybridMultilevel"/>
    <w:tmpl w:val="88D4CF2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DA942ED"/>
    <w:multiLevelType w:val="hybridMultilevel"/>
    <w:tmpl w:val="8110D92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ED357F2"/>
    <w:multiLevelType w:val="hybridMultilevel"/>
    <w:tmpl w:val="473EA07C"/>
    <w:lvl w:ilvl="0" w:tplc="F58C7E3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A14FB"/>
    <w:multiLevelType w:val="hybridMultilevel"/>
    <w:tmpl w:val="0BBED29E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A1F4E86"/>
    <w:multiLevelType w:val="hybridMultilevel"/>
    <w:tmpl w:val="74AA0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964835">
    <w:abstractNumId w:val="5"/>
  </w:num>
  <w:num w:numId="2" w16cid:durableId="1341545176">
    <w:abstractNumId w:val="12"/>
  </w:num>
  <w:num w:numId="3" w16cid:durableId="636648617">
    <w:abstractNumId w:val="9"/>
  </w:num>
  <w:num w:numId="4" w16cid:durableId="634797508">
    <w:abstractNumId w:val="8"/>
  </w:num>
  <w:num w:numId="5" w16cid:durableId="1219172604">
    <w:abstractNumId w:val="6"/>
  </w:num>
  <w:num w:numId="6" w16cid:durableId="1318075532">
    <w:abstractNumId w:val="4"/>
  </w:num>
  <w:num w:numId="7" w16cid:durableId="1372151071">
    <w:abstractNumId w:val="7"/>
  </w:num>
  <w:num w:numId="8" w16cid:durableId="2106415389">
    <w:abstractNumId w:val="7"/>
  </w:num>
  <w:num w:numId="9" w16cid:durableId="653485159">
    <w:abstractNumId w:val="0"/>
  </w:num>
  <w:num w:numId="10" w16cid:durableId="1719015411">
    <w:abstractNumId w:val="3"/>
  </w:num>
  <w:num w:numId="11" w16cid:durableId="850072672">
    <w:abstractNumId w:val="10"/>
  </w:num>
  <w:num w:numId="12" w16cid:durableId="1224753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7338229">
    <w:abstractNumId w:val="11"/>
  </w:num>
  <w:num w:numId="14" w16cid:durableId="1319531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14"/>
    <w:rsid w:val="00004B22"/>
    <w:rsid w:val="00016802"/>
    <w:rsid w:val="00043391"/>
    <w:rsid w:val="000520B9"/>
    <w:rsid w:val="00082F98"/>
    <w:rsid w:val="00083632"/>
    <w:rsid w:val="0008680F"/>
    <w:rsid w:val="00087308"/>
    <w:rsid w:val="000878FD"/>
    <w:rsid w:val="000A7E42"/>
    <w:rsid w:val="000B505E"/>
    <w:rsid w:val="000C09E8"/>
    <w:rsid w:val="000C3E51"/>
    <w:rsid w:val="000E7545"/>
    <w:rsid w:val="000F095D"/>
    <w:rsid w:val="000F2319"/>
    <w:rsid w:val="000F7252"/>
    <w:rsid w:val="001054C9"/>
    <w:rsid w:val="0010566D"/>
    <w:rsid w:val="0011785E"/>
    <w:rsid w:val="0015119A"/>
    <w:rsid w:val="00175A72"/>
    <w:rsid w:val="00182142"/>
    <w:rsid w:val="00183D9B"/>
    <w:rsid w:val="0018746D"/>
    <w:rsid w:val="0019794C"/>
    <w:rsid w:val="001A08FF"/>
    <w:rsid w:val="001A102A"/>
    <w:rsid w:val="001A68E1"/>
    <w:rsid w:val="001B7475"/>
    <w:rsid w:val="001D57AD"/>
    <w:rsid w:val="001D5C58"/>
    <w:rsid w:val="0020589B"/>
    <w:rsid w:val="002213F7"/>
    <w:rsid w:val="002253ED"/>
    <w:rsid w:val="00230166"/>
    <w:rsid w:val="002454A9"/>
    <w:rsid w:val="00260500"/>
    <w:rsid w:val="002632EC"/>
    <w:rsid w:val="00271965"/>
    <w:rsid w:val="00271F49"/>
    <w:rsid w:val="002859B7"/>
    <w:rsid w:val="0028617D"/>
    <w:rsid w:val="002B0B78"/>
    <w:rsid w:val="002B5215"/>
    <w:rsid w:val="002C41AC"/>
    <w:rsid w:val="002E39FB"/>
    <w:rsid w:val="002F73BC"/>
    <w:rsid w:val="002F79CF"/>
    <w:rsid w:val="00311772"/>
    <w:rsid w:val="0031491D"/>
    <w:rsid w:val="003216BA"/>
    <w:rsid w:val="0034248F"/>
    <w:rsid w:val="003455F5"/>
    <w:rsid w:val="00353A86"/>
    <w:rsid w:val="00383735"/>
    <w:rsid w:val="00385DEE"/>
    <w:rsid w:val="00386E14"/>
    <w:rsid w:val="003B05EF"/>
    <w:rsid w:val="003B183F"/>
    <w:rsid w:val="003D0A24"/>
    <w:rsid w:val="003E79E2"/>
    <w:rsid w:val="003F6CA9"/>
    <w:rsid w:val="00407957"/>
    <w:rsid w:val="00433371"/>
    <w:rsid w:val="00450355"/>
    <w:rsid w:val="004667E9"/>
    <w:rsid w:val="004769BA"/>
    <w:rsid w:val="00477554"/>
    <w:rsid w:val="00480182"/>
    <w:rsid w:val="00486300"/>
    <w:rsid w:val="00486A51"/>
    <w:rsid w:val="00487708"/>
    <w:rsid w:val="00494C70"/>
    <w:rsid w:val="004C20CC"/>
    <w:rsid w:val="004E1A1B"/>
    <w:rsid w:val="004F25C4"/>
    <w:rsid w:val="005070FA"/>
    <w:rsid w:val="0052705A"/>
    <w:rsid w:val="0053399B"/>
    <w:rsid w:val="00570587"/>
    <w:rsid w:val="00591162"/>
    <w:rsid w:val="005A53F3"/>
    <w:rsid w:val="005E461D"/>
    <w:rsid w:val="005F1B6C"/>
    <w:rsid w:val="005F4104"/>
    <w:rsid w:val="006026A2"/>
    <w:rsid w:val="00625184"/>
    <w:rsid w:val="00627DC4"/>
    <w:rsid w:val="006648D5"/>
    <w:rsid w:val="0066757D"/>
    <w:rsid w:val="00671F1C"/>
    <w:rsid w:val="0067407B"/>
    <w:rsid w:val="00680944"/>
    <w:rsid w:val="0068478B"/>
    <w:rsid w:val="006A6EA1"/>
    <w:rsid w:val="006C682F"/>
    <w:rsid w:val="006C7BBC"/>
    <w:rsid w:val="006D5683"/>
    <w:rsid w:val="006E0799"/>
    <w:rsid w:val="007150D4"/>
    <w:rsid w:val="00723137"/>
    <w:rsid w:val="00731845"/>
    <w:rsid w:val="007455B9"/>
    <w:rsid w:val="00767087"/>
    <w:rsid w:val="00776A15"/>
    <w:rsid w:val="00777B8E"/>
    <w:rsid w:val="007847C2"/>
    <w:rsid w:val="007A70AD"/>
    <w:rsid w:val="007B5712"/>
    <w:rsid w:val="007D02B3"/>
    <w:rsid w:val="007E0107"/>
    <w:rsid w:val="007F3CB1"/>
    <w:rsid w:val="008039C2"/>
    <w:rsid w:val="0082659D"/>
    <w:rsid w:val="00831A5E"/>
    <w:rsid w:val="008440D2"/>
    <w:rsid w:val="00860434"/>
    <w:rsid w:val="008B09EA"/>
    <w:rsid w:val="008B12A5"/>
    <w:rsid w:val="008C6DF5"/>
    <w:rsid w:val="008D24EC"/>
    <w:rsid w:val="008E27A7"/>
    <w:rsid w:val="008F205D"/>
    <w:rsid w:val="00923927"/>
    <w:rsid w:val="00944179"/>
    <w:rsid w:val="00955225"/>
    <w:rsid w:val="009703BD"/>
    <w:rsid w:val="009A04B2"/>
    <w:rsid w:val="009B6C3B"/>
    <w:rsid w:val="009C46C9"/>
    <w:rsid w:val="009D26ED"/>
    <w:rsid w:val="009F3F9F"/>
    <w:rsid w:val="00A04911"/>
    <w:rsid w:val="00A20D35"/>
    <w:rsid w:val="00A40F97"/>
    <w:rsid w:val="00A417E1"/>
    <w:rsid w:val="00A8032D"/>
    <w:rsid w:val="00A86C49"/>
    <w:rsid w:val="00AA7173"/>
    <w:rsid w:val="00AB07C1"/>
    <w:rsid w:val="00AC75ED"/>
    <w:rsid w:val="00AD7D97"/>
    <w:rsid w:val="00AF224B"/>
    <w:rsid w:val="00AF245C"/>
    <w:rsid w:val="00AF50CA"/>
    <w:rsid w:val="00B00E5C"/>
    <w:rsid w:val="00B1202B"/>
    <w:rsid w:val="00B20B4D"/>
    <w:rsid w:val="00B24082"/>
    <w:rsid w:val="00B261EE"/>
    <w:rsid w:val="00B52715"/>
    <w:rsid w:val="00B64FDE"/>
    <w:rsid w:val="00B7576B"/>
    <w:rsid w:val="00BA56D3"/>
    <w:rsid w:val="00BD04D6"/>
    <w:rsid w:val="00BD3881"/>
    <w:rsid w:val="00BE1819"/>
    <w:rsid w:val="00BE2CE8"/>
    <w:rsid w:val="00C31C7B"/>
    <w:rsid w:val="00C424D3"/>
    <w:rsid w:val="00C47EDD"/>
    <w:rsid w:val="00C56CBE"/>
    <w:rsid w:val="00C86C2C"/>
    <w:rsid w:val="00CB0999"/>
    <w:rsid w:val="00CE6D9D"/>
    <w:rsid w:val="00D00A28"/>
    <w:rsid w:val="00D11744"/>
    <w:rsid w:val="00D14238"/>
    <w:rsid w:val="00D23A44"/>
    <w:rsid w:val="00D30AF4"/>
    <w:rsid w:val="00D53F39"/>
    <w:rsid w:val="00D5683C"/>
    <w:rsid w:val="00D65343"/>
    <w:rsid w:val="00D77714"/>
    <w:rsid w:val="00DA196F"/>
    <w:rsid w:val="00DA2264"/>
    <w:rsid w:val="00DA2D3D"/>
    <w:rsid w:val="00DB034F"/>
    <w:rsid w:val="00DC0D3C"/>
    <w:rsid w:val="00DD222A"/>
    <w:rsid w:val="00DD7708"/>
    <w:rsid w:val="00DE6C76"/>
    <w:rsid w:val="00DF5D28"/>
    <w:rsid w:val="00E14805"/>
    <w:rsid w:val="00E44DC2"/>
    <w:rsid w:val="00E71EBC"/>
    <w:rsid w:val="00E80B36"/>
    <w:rsid w:val="00E92FC9"/>
    <w:rsid w:val="00E97744"/>
    <w:rsid w:val="00EA60A5"/>
    <w:rsid w:val="00EB146F"/>
    <w:rsid w:val="00EC73F2"/>
    <w:rsid w:val="00EC7664"/>
    <w:rsid w:val="00EE003F"/>
    <w:rsid w:val="00EF2580"/>
    <w:rsid w:val="00EF3367"/>
    <w:rsid w:val="00F0078F"/>
    <w:rsid w:val="00F0794B"/>
    <w:rsid w:val="00F15613"/>
    <w:rsid w:val="00F241A0"/>
    <w:rsid w:val="00F4302B"/>
    <w:rsid w:val="00F444DD"/>
    <w:rsid w:val="00F60B70"/>
    <w:rsid w:val="00F67C2A"/>
    <w:rsid w:val="00FA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B27CB"/>
  <w15:docId w15:val="{CFEF2397-070B-4A02-95E7-469FC90D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 w:line="280" w:lineRule="atLeast"/>
      <w:outlineLvl w:val="0"/>
    </w:pPr>
    <w:rPr>
      <w:rFonts w:eastAsiaTheme="majorEastAsia" w:cstheme="majorBidi"/>
      <w:color w:val="0F6CB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 w:line="280" w:lineRule="atLeast"/>
      <w:outlineLvl w:val="1"/>
    </w:pPr>
    <w:rPr>
      <w:rFonts w:eastAsiaTheme="majorEastAsia" w:cstheme="majorBidi"/>
      <w:color w:val="0F6CB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 w:line="280" w:lineRule="atLeast"/>
      <w:outlineLvl w:val="2"/>
    </w:pPr>
    <w:rPr>
      <w:rFonts w:eastAsiaTheme="majorEastAsia" w:cstheme="majorBidi"/>
      <w:color w:val="4F4C4D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 w:line="280" w:lineRule="atLeast"/>
      <w:outlineLvl w:val="3"/>
    </w:pPr>
    <w:rPr>
      <w:rFonts w:eastAsiaTheme="majorEastAsia" w:cstheme="majorBidi"/>
      <w:i/>
      <w:iCs/>
      <w:color w:val="4F4C4D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82659D"/>
    <w:pPr>
      <w:tabs>
        <w:tab w:val="center" w:pos="4536"/>
        <w:tab w:val="right" w:pos="9072"/>
      </w:tabs>
      <w:spacing w:line="220" w:lineRule="atLeast"/>
      <w:jc w:val="center"/>
    </w:pPr>
    <w:rPr>
      <w:rFonts w:ascii="Dederon S L OT" w:eastAsiaTheme="minorHAnsi" w:hAnsi="Dederon S L OT" w:cstheme="minorBidi"/>
      <w:color w:val="4F4C4D"/>
      <w:sz w:val="16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2659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 w:line="280" w:lineRule="atLeast"/>
    </w:pPr>
    <w:rPr>
      <w:rFonts w:eastAsiaTheme="minorEastAsia" w:cstheme="minorBidi"/>
      <w:color w:val="4F4C4D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C47ED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747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C41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41A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41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1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1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41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1AC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576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57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757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7350\Desktop\hlavi&#269;kov&#253;%20pap&#237;r%20rektor\UP_hlavickovy-papir_rektor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0B17-F709-4688-9BFE-8072B257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UP_hlavickovy-papir_rektor_cz</Template>
  <TotalTime>4</TotalTime>
  <Pages>8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Vodičková Lucie</dc:creator>
  <cp:lastModifiedBy>Sindlerova Jitka</cp:lastModifiedBy>
  <cp:revision>3</cp:revision>
  <cp:lastPrinted>2023-12-11T09:27:00Z</cp:lastPrinted>
  <dcterms:created xsi:type="dcterms:W3CDTF">2023-12-11T09:30:00Z</dcterms:created>
  <dcterms:modified xsi:type="dcterms:W3CDTF">2023-12-11T09:30:00Z</dcterms:modified>
</cp:coreProperties>
</file>