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8F08" w14:textId="77777777" w:rsidR="00C11FE8" w:rsidRPr="001F6CFC" w:rsidRDefault="00C11FE8" w:rsidP="00C11FE8">
      <w:pPr>
        <w:jc w:val="both"/>
        <w:rPr>
          <w:rFonts w:ascii="Calibri" w:hAnsi="Calibri"/>
        </w:rPr>
      </w:pPr>
    </w:p>
    <w:p w14:paraId="0C8AFD30" w14:textId="77777777" w:rsidR="008F177F" w:rsidRPr="001F6CFC" w:rsidRDefault="008F177F" w:rsidP="008F177F">
      <w:pPr>
        <w:pStyle w:val="Nadpis2"/>
        <w:rPr>
          <w:rFonts w:ascii="Calibri" w:hAnsi="Calibri"/>
        </w:rPr>
      </w:pPr>
      <w:r w:rsidRPr="001F6CFC">
        <w:rPr>
          <w:rFonts w:ascii="Calibri" w:hAnsi="Calibri"/>
        </w:rPr>
        <w:t>Žádost o rodičovskou dovolenou</w:t>
      </w:r>
    </w:p>
    <w:p w14:paraId="4B1FD960" w14:textId="77777777" w:rsidR="008F177F" w:rsidRPr="001F6CFC" w:rsidRDefault="008F177F" w:rsidP="008F177F">
      <w:pPr>
        <w:jc w:val="both"/>
        <w:rPr>
          <w:rFonts w:ascii="Calibri" w:hAnsi="Calibri"/>
        </w:rPr>
      </w:pPr>
    </w:p>
    <w:p w14:paraId="1FE327E5" w14:textId="77777777" w:rsidR="008F177F" w:rsidRPr="001F6CFC" w:rsidRDefault="008F177F" w:rsidP="008F177F">
      <w:pPr>
        <w:jc w:val="both"/>
        <w:rPr>
          <w:rFonts w:ascii="Calibri" w:hAnsi="Calibri"/>
        </w:rPr>
      </w:pPr>
      <w:r w:rsidRPr="001F6CFC">
        <w:rPr>
          <w:rFonts w:ascii="Calibri" w:hAnsi="Calibri"/>
        </w:rPr>
        <w:t>Vážená paní</w:t>
      </w:r>
      <w:r>
        <w:rPr>
          <w:rFonts w:ascii="Calibri" w:hAnsi="Calibri"/>
        </w:rPr>
        <w:t>...............</w:t>
      </w:r>
      <w:r w:rsidRPr="001F6CFC">
        <w:rPr>
          <w:rFonts w:ascii="Calibri" w:hAnsi="Calibri"/>
        </w:rPr>
        <w:t>,</w:t>
      </w:r>
    </w:p>
    <w:p w14:paraId="687E44DF" w14:textId="77777777" w:rsidR="008F177F" w:rsidRPr="001F6CFC" w:rsidRDefault="008F177F" w:rsidP="008F177F">
      <w:pPr>
        <w:jc w:val="both"/>
        <w:rPr>
          <w:rFonts w:ascii="Calibri" w:hAnsi="Calibri"/>
        </w:rPr>
      </w:pPr>
      <w:r w:rsidRPr="001F6CFC">
        <w:rPr>
          <w:rFonts w:ascii="Calibri" w:hAnsi="Calibri"/>
        </w:rPr>
        <w:t xml:space="preserve"> 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40"/>
        <w:gridCol w:w="1300"/>
        <w:gridCol w:w="620"/>
        <w:gridCol w:w="460"/>
        <w:gridCol w:w="1320"/>
        <w:gridCol w:w="740"/>
        <w:gridCol w:w="1660"/>
      </w:tblGrid>
      <w:tr w:rsidR="008F177F" w:rsidRPr="001F6CFC" w14:paraId="5B351BBA" w14:textId="77777777" w:rsidTr="001A1B56">
        <w:trPr>
          <w:trHeight w:val="415"/>
        </w:trPr>
        <w:tc>
          <w:tcPr>
            <w:tcW w:w="3620" w:type="dxa"/>
            <w:gridSpan w:val="2"/>
            <w:vAlign w:val="bottom"/>
          </w:tcPr>
          <w:p w14:paraId="4F250031" w14:textId="77777777" w:rsidR="008F177F" w:rsidRPr="001F6CFC" w:rsidRDefault="008F177F" w:rsidP="001A1B56">
            <w:pPr>
              <w:pStyle w:val="Zkladntext"/>
              <w:spacing w:line="240" w:lineRule="auto"/>
              <w:jc w:val="left"/>
              <w:rPr>
                <w:rFonts w:ascii="Calibri" w:hAnsi="Calibri"/>
              </w:rPr>
            </w:pPr>
            <w:r w:rsidRPr="001F6CFC">
              <w:rPr>
                <w:rFonts w:ascii="Calibri" w:hAnsi="Calibri"/>
              </w:rPr>
              <w:t xml:space="preserve">vzhledem k tomu, že </w:t>
            </w:r>
            <w:r>
              <w:rPr>
                <w:rFonts w:ascii="Calibri" w:hAnsi="Calibri"/>
              </w:rPr>
              <w:t xml:space="preserve">mi </w:t>
            </w:r>
            <w:r w:rsidRPr="001F6CFC">
              <w:rPr>
                <w:rFonts w:ascii="Calibri" w:hAnsi="Calibri"/>
              </w:rPr>
              <w:t>dnem</w:t>
            </w:r>
          </w:p>
        </w:tc>
        <w:tc>
          <w:tcPr>
            <w:tcW w:w="1300" w:type="dxa"/>
            <w:vAlign w:val="bottom"/>
          </w:tcPr>
          <w:p w14:paraId="59854831" w14:textId="77777777" w:rsidR="008F177F" w:rsidRPr="001F6CFC" w:rsidRDefault="008F177F" w:rsidP="001A1B56">
            <w:pPr>
              <w:pStyle w:val="Zkladntext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800" w:type="dxa"/>
            <w:gridSpan w:val="5"/>
            <w:vAlign w:val="bottom"/>
          </w:tcPr>
          <w:p w14:paraId="692F6B52" w14:textId="77777777" w:rsidR="008F177F" w:rsidRPr="001F6CFC" w:rsidRDefault="008F177F" w:rsidP="001A1B56">
            <w:pPr>
              <w:pStyle w:val="Zkladntext"/>
              <w:spacing w:line="240" w:lineRule="auto"/>
              <w:jc w:val="right"/>
              <w:rPr>
                <w:rFonts w:ascii="Calibri" w:hAnsi="Calibri"/>
              </w:rPr>
            </w:pPr>
            <w:proofErr w:type="gramStart"/>
            <w:r w:rsidRPr="001F6CFC">
              <w:rPr>
                <w:rFonts w:ascii="Calibri" w:hAnsi="Calibri"/>
              </w:rPr>
              <w:t>skončí</w:t>
            </w:r>
            <w:proofErr w:type="gramEnd"/>
            <w:r w:rsidRPr="001F6CFC">
              <w:rPr>
                <w:rFonts w:ascii="Calibri" w:hAnsi="Calibri"/>
              </w:rPr>
              <w:t xml:space="preserve"> řádná (placená) mateřská dovolená</w:t>
            </w:r>
          </w:p>
        </w:tc>
      </w:tr>
      <w:tr w:rsidR="008F177F" w:rsidRPr="001F6CFC" w14:paraId="0FD404AD" w14:textId="77777777" w:rsidTr="001A1B56">
        <w:trPr>
          <w:trHeight w:val="354"/>
        </w:trPr>
        <w:tc>
          <w:tcPr>
            <w:tcW w:w="7320" w:type="dxa"/>
            <w:gridSpan w:val="6"/>
            <w:vAlign w:val="bottom"/>
          </w:tcPr>
          <w:p w14:paraId="1F75A0D7" w14:textId="77777777" w:rsidR="008F177F" w:rsidRPr="001F6CFC" w:rsidRDefault="008F177F" w:rsidP="001A1B56">
            <w:pPr>
              <w:pStyle w:val="Zkladntext"/>
              <w:spacing w:line="240" w:lineRule="auto"/>
              <w:jc w:val="left"/>
              <w:rPr>
                <w:rFonts w:ascii="Calibri" w:hAnsi="Calibri"/>
              </w:rPr>
            </w:pPr>
            <w:r w:rsidRPr="001F6CFC">
              <w:rPr>
                <w:rFonts w:ascii="Calibri" w:hAnsi="Calibri"/>
              </w:rPr>
              <w:t>(MD), sděl</w:t>
            </w:r>
            <w:r>
              <w:rPr>
                <w:rFonts w:ascii="Calibri" w:hAnsi="Calibri"/>
              </w:rPr>
              <w:t xml:space="preserve">uji tímto, že </w:t>
            </w:r>
          </w:p>
        </w:tc>
        <w:tc>
          <w:tcPr>
            <w:tcW w:w="2400" w:type="dxa"/>
            <w:gridSpan w:val="2"/>
            <w:vAlign w:val="bottom"/>
          </w:tcPr>
          <w:p w14:paraId="7EA80BA7" w14:textId="77777777" w:rsidR="008F177F" w:rsidRPr="001F6CFC" w:rsidRDefault="008F177F" w:rsidP="001A1B56">
            <w:pPr>
              <w:pStyle w:val="Zkladntext"/>
              <w:spacing w:line="240" w:lineRule="auto"/>
              <w:jc w:val="right"/>
              <w:rPr>
                <w:rFonts w:ascii="Calibri" w:hAnsi="Calibri"/>
              </w:rPr>
            </w:pPr>
            <w:r w:rsidRPr="001F6CFC">
              <w:rPr>
                <w:rFonts w:ascii="Calibri" w:hAnsi="Calibri"/>
                <w:sz w:val="20"/>
              </w:rPr>
              <w:t>(nehodící se škrtněte)</w:t>
            </w:r>
          </w:p>
        </w:tc>
      </w:tr>
      <w:tr w:rsidR="008F177F" w:rsidRPr="001F6CFC" w14:paraId="54420B75" w14:textId="77777777" w:rsidTr="001A1B56">
        <w:trPr>
          <w:trHeight w:val="620"/>
        </w:trPr>
        <w:tc>
          <w:tcPr>
            <w:tcW w:w="5540" w:type="dxa"/>
            <w:gridSpan w:val="4"/>
            <w:vAlign w:val="bottom"/>
          </w:tcPr>
          <w:p w14:paraId="53C40FD4" w14:textId="77777777" w:rsidR="008F177F" w:rsidRPr="001F6CFC" w:rsidRDefault="008F177F" w:rsidP="001A1B56">
            <w:pPr>
              <w:pStyle w:val="Zkladntext"/>
              <w:spacing w:line="240" w:lineRule="auto"/>
              <w:jc w:val="left"/>
              <w:rPr>
                <w:rFonts w:ascii="Calibri" w:hAnsi="Calibri"/>
                <w:sz w:val="10"/>
              </w:rPr>
            </w:pPr>
          </w:p>
          <w:p w14:paraId="23A00D96" w14:textId="77777777" w:rsidR="008F177F" w:rsidRPr="001F6CFC" w:rsidRDefault="008F177F" w:rsidP="001A1B56">
            <w:pPr>
              <w:numPr>
                <w:ilvl w:val="0"/>
                <w:numId w:val="1"/>
              </w:numPr>
              <w:rPr>
                <w:rFonts w:ascii="Calibri" w:hAnsi="Calibri"/>
                <w:sz w:val="10"/>
              </w:rPr>
            </w:pPr>
            <w:r w:rsidRPr="001F6CFC">
              <w:rPr>
                <w:rFonts w:ascii="Calibri" w:hAnsi="Calibri"/>
              </w:rPr>
              <w:t>po uplynutí MD nastoupí</w:t>
            </w:r>
            <w:r>
              <w:rPr>
                <w:rFonts w:ascii="Calibri" w:hAnsi="Calibri"/>
              </w:rPr>
              <w:t>m</w:t>
            </w:r>
            <w:r w:rsidRPr="001F6CFC">
              <w:rPr>
                <w:rFonts w:ascii="Calibri" w:hAnsi="Calibri"/>
              </w:rPr>
              <w:t xml:space="preserve"> do zaměstnání dne</w:t>
            </w:r>
          </w:p>
        </w:tc>
        <w:tc>
          <w:tcPr>
            <w:tcW w:w="2520" w:type="dxa"/>
            <w:gridSpan w:val="3"/>
            <w:vAlign w:val="bottom"/>
          </w:tcPr>
          <w:p w14:paraId="4E35F79A" w14:textId="77777777" w:rsidR="008F177F" w:rsidRPr="001F6CFC" w:rsidRDefault="008F177F" w:rsidP="001A1B56">
            <w:pPr>
              <w:ind w:left="-90"/>
              <w:rPr>
                <w:rFonts w:ascii="Calibri" w:hAnsi="Calibri" w:cs="Arial"/>
                <w:b/>
                <w:bCs/>
              </w:rPr>
            </w:pPr>
            <w:r w:rsidRPr="001F6CFC">
              <w:rPr>
                <w:rFonts w:ascii="Calibri" w:hAnsi="Calibri" w:cs="Arial"/>
              </w:rPr>
              <w:t xml:space="preserve">       </w:t>
            </w:r>
          </w:p>
        </w:tc>
        <w:tc>
          <w:tcPr>
            <w:tcW w:w="1660" w:type="dxa"/>
            <w:vAlign w:val="bottom"/>
          </w:tcPr>
          <w:p w14:paraId="0768AD0F" w14:textId="77777777" w:rsidR="008F177F" w:rsidRPr="001F6CFC" w:rsidRDefault="008F177F" w:rsidP="001A1B56">
            <w:pPr>
              <w:jc w:val="right"/>
              <w:rPr>
                <w:rFonts w:ascii="Calibri" w:hAnsi="Calibri"/>
                <w:sz w:val="10"/>
              </w:rPr>
            </w:pPr>
          </w:p>
          <w:p w14:paraId="55C3D152" w14:textId="77777777" w:rsidR="008F177F" w:rsidRPr="001F6CFC" w:rsidRDefault="008F177F" w:rsidP="001A1B56">
            <w:pPr>
              <w:ind w:left="510"/>
              <w:jc w:val="right"/>
              <w:rPr>
                <w:rFonts w:ascii="Calibri" w:hAnsi="Calibri"/>
                <w:sz w:val="10"/>
              </w:rPr>
            </w:pPr>
            <w:r w:rsidRPr="001F6CFC">
              <w:rPr>
                <w:rFonts w:ascii="Calibri" w:hAnsi="Calibri"/>
                <w:b/>
              </w:rPr>
              <w:t>ano – ne</w:t>
            </w:r>
          </w:p>
        </w:tc>
      </w:tr>
      <w:tr w:rsidR="008F177F" w:rsidRPr="001F6CFC" w14:paraId="323A9CAE" w14:textId="77777777" w:rsidTr="001A1B56">
        <w:trPr>
          <w:trHeight w:val="620"/>
        </w:trPr>
        <w:tc>
          <w:tcPr>
            <w:tcW w:w="8060" w:type="dxa"/>
            <w:gridSpan w:val="7"/>
            <w:vAlign w:val="bottom"/>
          </w:tcPr>
          <w:p w14:paraId="04BE6B16" w14:textId="77777777" w:rsidR="008F177F" w:rsidRPr="001F6CFC" w:rsidRDefault="008F177F" w:rsidP="001A1B56">
            <w:pPr>
              <w:pStyle w:val="Zkladntex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</w:rPr>
            </w:pPr>
            <w:r w:rsidRPr="001F6CFC">
              <w:rPr>
                <w:rFonts w:ascii="Calibri" w:hAnsi="Calibri"/>
              </w:rPr>
              <w:t>žádá</w:t>
            </w:r>
            <w:r>
              <w:rPr>
                <w:rFonts w:ascii="Calibri" w:hAnsi="Calibri"/>
              </w:rPr>
              <w:t>m</w:t>
            </w:r>
            <w:r w:rsidRPr="001F6CFC">
              <w:rPr>
                <w:rFonts w:ascii="Calibri" w:hAnsi="Calibri"/>
              </w:rPr>
              <w:t xml:space="preserve"> o poskytnutí nevyčerpané dovolené</w:t>
            </w:r>
          </w:p>
        </w:tc>
        <w:tc>
          <w:tcPr>
            <w:tcW w:w="1660" w:type="dxa"/>
            <w:vAlign w:val="bottom"/>
          </w:tcPr>
          <w:p w14:paraId="181EEDD5" w14:textId="77777777" w:rsidR="008F177F" w:rsidRPr="001F6CFC" w:rsidRDefault="008F177F" w:rsidP="001A1B56">
            <w:pPr>
              <w:jc w:val="right"/>
              <w:rPr>
                <w:rFonts w:ascii="Calibri" w:hAnsi="Calibri"/>
                <w:sz w:val="10"/>
              </w:rPr>
            </w:pPr>
          </w:p>
          <w:p w14:paraId="7596B8C0" w14:textId="77777777" w:rsidR="008F177F" w:rsidRPr="001F6CFC" w:rsidRDefault="008F177F" w:rsidP="001A1B56">
            <w:pPr>
              <w:jc w:val="right"/>
              <w:rPr>
                <w:rFonts w:ascii="Calibri" w:hAnsi="Calibri"/>
                <w:sz w:val="10"/>
              </w:rPr>
            </w:pPr>
          </w:p>
        </w:tc>
      </w:tr>
      <w:tr w:rsidR="008F177F" w:rsidRPr="001F6CFC" w14:paraId="04C39DEC" w14:textId="77777777" w:rsidTr="001A1B56">
        <w:trPr>
          <w:trHeight w:val="339"/>
        </w:trPr>
        <w:tc>
          <w:tcPr>
            <w:tcW w:w="8060" w:type="dxa"/>
            <w:gridSpan w:val="7"/>
            <w:vAlign w:val="bottom"/>
          </w:tcPr>
          <w:p w14:paraId="0D998D84" w14:textId="77777777" w:rsidR="008F177F" w:rsidRPr="001F6CFC" w:rsidRDefault="008F177F" w:rsidP="001A1B56">
            <w:pPr>
              <w:pStyle w:val="Zkladntext"/>
              <w:spacing w:line="240" w:lineRule="auto"/>
              <w:ind w:left="50"/>
              <w:jc w:val="left"/>
              <w:rPr>
                <w:rFonts w:ascii="Calibri" w:hAnsi="Calibri"/>
              </w:rPr>
            </w:pPr>
            <w:r w:rsidRPr="001F6CFC">
              <w:rPr>
                <w:rFonts w:ascii="Calibri" w:hAnsi="Calibri"/>
              </w:rPr>
              <w:t xml:space="preserve"> ihned po skončení placené MD:</w:t>
            </w:r>
          </w:p>
        </w:tc>
        <w:tc>
          <w:tcPr>
            <w:tcW w:w="1660" w:type="dxa"/>
            <w:vAlign w:val="bottom"/>
          </w:tcPr>
          <w:p w14:paraId="56D6AD4F" w14:textId="77777777" w:rsidR="008F177F" w:rsidRPr="001F6CFC" w:rsidRDefault="008F177F" w:rsidP="001A1B56">
            <w:pPr>
              <w:jc w:val="right"/>
              <w:rPr>
                <w:rFonts w:ascii="Calibri" w:hAnsi="Calibri"/>
                <w:sz w:val="10"/>
              </w:rPr>
            </w:pPr>
            <w:r w:rsidRPr="001F6CFC">
              <w:rPr>
                <w:rFonts w:ascii="Calibri" w:hAnsi="Calibri"/>
                <w:b/>
              </w:rPr>
              <w:t>ano – ne</w:t>
            </w:r>
          </w:p>
        </w:tc>
      </w:tr>
      <w:tr w:rsidR="008F177F" w:rsidRPr="001F6CFC" w14:paraId="0745F274" w14:textId="77777777" w:rsidTr="001A1B56">
        <w:trPr>
          <w:trHeight w:val="598"/>
        </w:trPr>
        <w:tc>
          <w:tcPr>
            <w:tcW w:w="8060" w:type="dxa"/>
            <w:gridSpan w:val="7"/>
            <w:vAlign w:val="bottom"/>
          </w:tcPr>
          <w:p w14:paraId="5F8E21A0" w14:textId="77777777" w:rsidR="008F177F" w:rsidRPr="001F6CFC" w:rsidRDefault="008F177F" w:rsidP="001A1B56">
            <w:pPr>
              <w:pStyle w:val="Zkladntex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/>
              </w:rPr>
            </w:pPr>
            <w:r w:rsidRPr="001F6CFC">
              <w:rPr>
                <w:rFonts w:ascii="Calibri" w:hAnsi="Calibri"/>
              </w:rPr>
              <w:t>žádá</w:t>
            </w:r>
            <w:r>
              <w:rPr>
                <w:rFonts w:ascii="Calibri" w:hAnsi="Calibri"/>
              </w:rPr>
              <w:t xml:space="preserve">m </w:t>
            </w:r>
            <w:r w:rsidRPr="001F6CFC">
              <w:rPr>
                <w:rFonts w:ascii="Calibri" w:hAnsi="Calibri"/>
              </w:rPr>
              <w:t>o poskytnutí rodičovské dovolené:</w:t>
            </w:r>
          </w:p>
        </w:tc>
        <w:tc>
          <w:tcPr>
            <w:tcW w:w="1660" w:type="dxa"/>
            <w:vAlign w:val="bottom"/>
          </w:tcPr>
          <w:p w14:paraId="6AACEE7C" w14:textId="77777777" w:rsidR="008F177F" w:rsidRPr="001F6CFC" w:rsidRDefault="008F177F" w:rsidP="001A1B56">
            <w:pPr>
              <w:jc w:val="right"/>
              <w:rPr>
                <w:rFonts w:ascii="Calibri" w:hAnsi="Calibri"/>
                <w:sz w:val="10"/>
              </w:rPr>
            </w:pPr>
          </w:p>
        </w:tc>
      </w:tr>
      <w:tr w:rsidR="008F177F" w:rsidRPr="001F6CFC" w14:paraId="3569C0BC" w14:textId="77777777" w:rsidTr="001A1B56">
        <w:trPr>
          <w:trHeight w:val="507"/>
        </w:trPr>
        <w:tc>
          <w:tcPr>
            <w:tcW w:w="8060" w:type="dxa"/>
            <w:gridSpan w:val="7"/>
            <w:vAlign w:val="bottom"/>
          </w:tcPr>
          <w:p w14:paraId="2172F2BB" w14:textId="77777777" w:rsidR="008F177F" w:rsidRPr="001F6CFC" w:rsidRDefault="008F177F" w:rsidP="001A1B56">
            <w:pPr>
              <w:pStyle w:val="Zkladntext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 w:rsidRPr="001F6CFC">
              <w:rPr>
                <w:rFonts w:ascii="Calibri" w:hAnsi="Calibri"/>
              </w:rPr>
              <w:t>ihned po skončení řádné MD od</w:t>
            </w:r>
          </w:p>
        </w:tc>
        <w:tc>
          <w:tcPr>
            <w:tcW w:w="1660" w:type="dxa"/>
            <w:vAlign w:val="bottom"/>
          </w:tcPr>
          <w:p w14:paraId="51D6B850" w14:textId="77777777" w:rsidR="008F177F" w:rsidRPr="001F6CFC" w:rsidRDefault="008F177F" w:rsidP="001A1B56">
            <w:pPr>
              <w:jc w:val="right"/>
              <w:rPr>
                <w:rFonts w:ascii="Calibri" w:hAnsi="Calibri"/>
                <w:b/>
              </w:rPr>
            </w:pPr>
            <w:r w:rsidRPr="001F6CFC">
              <w:rPr>
                <w:rFonts w:ascii="Calibri" w:hAnsi="Calibri"/>
                <w:b/>
              </w:rPr>
              <w:t>ano – ne</w:t>
            </w:r>
          </w:p>
        </w:tc>
      </w:tr>
      <w:tr w:rsidR="008F177F" w:rsidRPr="001F6CFC" w14:paraId="7F39AE5E" w14:textId="77777777" w:rsidTr="001A1B56">
        <w:trPr>
          <w:trHeight w:val="543"/>
        </w:trPr>
        <w:tc>
          <w:tcPr>
            <w:tcW w:w="8060" w:type="dxa"/>
            <w:gridSpan w:val="7"/>
            <w:vAlign w:val="bottom"/>
          </w:tcPr>
          <w:p w14:paraId="3513C6D0" w14:textId="77777777" w:rsidR="008F177F" w:rsidRPr="001F6CFC" w:rsidRDefault="008F177F" w:rsidP="001A1B56">
            <w:pPr>
              <w:pStyle w:val="Zkladntext"/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</w:rPr>
            </w:pPr>
            <w:r w:rsidRPr="001F6CFC">
              <w:rPr>
                <w:rFonts w:ascii="Calibri" w:hAnsi="Calibri"/>
              </w:rPr>
              <w:t xml:space="preserve">až po vyčerpání dovolené od </w:t>
            </w:r>
          </w:p>
        </w:tc>
        <w:tc>
          <w:tcPr>
            <w:tcW w:w="1660" w:type="dxa"/>
            <w:vAlign w:val="bottom"/>
          </w:tcPr>
          <w:p w14:paraId="52BEDD39" w14:textId="77777777" w:rsidR="008F177F" w:rsidRPr="001F6CFC" w:rsidRDefault="008F177F" w:rsidP="001A1B56">
            <w:pPr>
              <w:jc w:val="right"/>
              <w:rPr>
                <w:rFonts w:ascii="Calibri" w:hAnsi="Calibri"/>
                <w:b/>
              </w:rPr>
            </w:pPr>
            <w:r w:rsidRPr="001F6CFC">
              <w:rPr>
                <w:rFonts w:ascii="Calibri" w:hAnsi="Calibri"/>
                <w:b/>
              </w:rPr>
              <w:t>ano – ne</w:t>
            </w:r>
          </w:p>
        </w:tc>
      </w:tr>
      <w:tr w:rsidR="008F177F" w:rsidRPr="001F6CFC" w14:paraId="01EDFCF3" w14:textId="77777777" w:rsidTr="001A1B56">
        <w:trPr>
          <w:cantSplit/>
          <w:trHeight w:val="678"/>
        </w:trPr>
        <w:tc>
          <w:tcPr>
            <w:tcW w:w="3480" w:type="dxa"/>
            <w:vAlign w:val="bottom"/>
          </w:tcPr>
          <w:p w14:paraId="62E3441B" w14:textId="77777777" w:rsidR="008F177F" w:rsidRPr="001F6CFC" w:rsidRDefault="008F177F" w:rsidP="001A1B56">
            <w:pPr>
              <w:jc w:val="right"/>
              <w:rPr>
                <w:rFonts w:ascii="Calibri" w:hAnsi="Calibri"/>
                <w:b/>
              </w:rPr>
            </w:pPr>
            <w:r w:rsidRPr="001F6CFC">
              <w:rPr>
                <w:rFonts w:ascii="Calibri" w:hAnsi="Calibri"/>
                <w:b/>
              </w:rPr>
              <w:t>do:</w:t>
            </w:r>
          </w:p>
        </w:tc>
        <w:tc>
          <w:tcPr>
            <w:tcW w:w="2520" w:type="dxa"/>
            <w:gridSpan w:val="4"/>
            <w:tcBorders>
              <w:bottom w:val="dashed" w:sz="4" w:space="0" w:color="auto"/>
            </w:tcBorders>
            <w:vAlign w:val="bottom"/>
          </w:tcPr>
          <w:p w14:paraId="43B8B8AB" w14:textId="77777777" w:rsidR="008F177F" w:rsidRPr="001F6CFC" w:rsidRDefault="008F177F" w:rsidP="001A1B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0" w:type="dxa"/>
            <w:gridSpan w:val="3"/>
            <w:vAlign w:val="bottom"/>
          </w:tcPr>
          <w:p w14:paraId="20915170" w14:textId="77777777" w:rsidR="008F177F" w:rsidRPr="001F6CFC" w:rsidRDefault="008F177F" w:rsidP="001A1B56">
            <w:pPr>
              <w:jc w:val="center"/>
              <w:rPr>
                <w:rFonts w:ascii="Calibri" w:hAnsi="Calibri"/>
                <w:b/>
              </w:rPr>
            </w:pPr>
            <w:r w:rsidRPr="001F6CFC">
              <w:rPr>
                <w:rFonts w:ascii="Calibri" w:hAnsi="Calibri"/>
                <w:b/>
              </w:rPr>
              <w:t>(nejdéle do tří let věku dítěte)</w:t>
            </w:r>
          </w:p>
        </w:tc>
      </w:tr>
      <w:tr w:rsidR="008F177F" w:rsidRPr="001F6CFC" w14:paraId="6FF021C5" w14:textId="77777777" w:rsidTr="001A1B56">
        <w:trPr>
          <w:cantSplit/>
          <w:trHeight w:val="271"/>
        </w:trPr>
        <w:tc>
          <w:tcPr>
            <w:tcW w:w="3480" w:type="dxa"/>
            <w:vAlign w:val="bottom"/>
          </w:tcPr>
          <w:p w14:paraId="220D9FCA" w14:textId="77777777" w:rsidR="008F177F" w:rsidRPr="001F6CFC" w:rsidRDefault="008F177F" w:rsidP="001A1B5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gridSpan w:val="4"/>
            <w:tcBorders>
              <w:top w:val="dashed" w:sz="4" w:space="0" w:color="auto"/>
            </w:tcBorders>
            <w:vAlign w:val="bottom"/>
          </w:tcPr>
          <w:p w14:paraId="7FB7D3FC" w14:textId="77777777" w:rsidR="008F177F" w:rsidRPr="001F6CFC" w:rsidRDefault="008F177F" w:rsidP="001A1B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20" w:type="dxa"/>
            <w:gridSpan w:val="3"/>
            <w:vAlign w:val="bottom"/>
          </w:tcPr>
          <w:p w14:paraId="4A4C65F4" w14:textId="77777777" w:rsidR="008F177F" w:rsidRPr="001F6CFC" w:rsidRDefault="008F177F" w:rsidP="001A1B5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A4C847D" w14:textId="77777777" w:rsidR="008F177F" w:rsidRPr="001F6CFC" w:rsidRDefault="008F177F" w:rsidP="008F177F">
      <w:pPr>
        <w:jc w:val="both"/>
        <w:rPr>
          <w:rFonts w:ascii="Calibri" w:hAnsi="Calibri"/>
          <w:b/>
        </w:rPr>
      </w:pPr>
      <w:r w:rsidRPr="001F6CFC">
        <w:rPr>
          <w:rFonts w:ascii="Calibri" w:hAnsi="Calibri"/>
          <w:b/>
        </w:rPr>
        <w:t xml:space="preserve">                                                             </w:t>
      </w:r>
    </w:p>
    <w:p w14:paraId="1483AE44" w14:textId="77777777" w:rsidR="008F177F" w:rsidRPr="001F6CFC" w:rsidRDefault="008F177F" w:rsidP="008F177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Ujednání v pracovní smlouvě o době jejího trvání se nemění. </w:t>
      </w:r>
    </w:p>
    <w:p w14:paraId="1AC12E0A" w14:textId="77777777" w:rsidR="008F177F" w:rsidRPr="001F6CFC" w:rsidRDefault="008F177F" w:rsidP="008F177F">
      <w:pPr>
        <w:jc w:val="both"/>
        <w:rPr>
          <w:rFonts w:ascii="Calibri" w:hAnsi="Calibri"/>
          <w:b/>
        </w:rPr>
      </w:pPr>
    </w:p>
    <w:p w14:paraId="000FE61E" w14:textId="77777777" w:rsidR="008F177F" w:rsidRPr="001F6CFC" w:rsidRDefault="008F177F" w:rsidP="008F177F">
      <w:pPr>
        <w:jc w:val="both"/>
        <w:rPr>
          <w:rFonts w:ascii="Calibri" w:hAnsi="Calibri"/>
        </w:rPr>
      </w:pPr>
    </w:p>
    <w:p w14:paraId="7CFBAE03" w14:textId="77777777" w:rsidR="008F177F" w:rsidRPr="005E08DE" w:rsidRDefault="008F177F" w:rsidP="008F177F">
      <w:pPr>
        <w:jc w:val="both"/>
        <w:rPr>
          <w:rFonts w:ascii="Calibri" w:hAnsi="Calibri"/>
          <w:i/>
          <w:iCs/>
        </w:rPr>
      </w:pPr>
      <w:r w:rsidRPr="005E08DE">
        <w:rPr>
          <w:rFonts w:ascii="Calibri" w:hAnsi="Calibri"/>
          <w:i/>
          <w:iCs/>
        </w:rPr>
        <w:t xml:space="preserve">Žádost vyplňte, podepište a </w:t>
      </w:r>
      <w:r>
        <w:rPr>
          <w:rFonts w:ascii="Calibri" w:hAnsi="Calibri"/>
          <w:i/>
          <w:iCs/>
        </w:rPr>
        <w:t>odevzdejte</w:t>
      </w:r>
      <w:r w:rsidRPr="005E08DE">
        <w:rPr>
          <w:rFonts w:ascii="Calibri" w:hAnsi="Calibri"/>
          <w:i/>
          <w:iCs/>
        </w:rPr>
        <w:t xml:space="preserve"> na personální</w:t>
      </w:r>
      <w:r>
        <w:rPr>
          <w:rFonts w:ascii="Calibri" w:hAnsi="Calibri"/>
          <w:i/>
          <w:iCs/>
        </w:rPr>
        <w:t xml:space="preserve">m oddělení. </w:t>
      </w:r>
      <w:r w:rsidRPr="005E08DE">
        <w:rPr>
          <w:rFonts w:ascii="Calibri" w:hAnsi="Calibri"/>
          <w:i/>
          <w:iCs/>
        </w:rPr>
        <w:t xml:space="preserve">Kopii si ponechejte jako svůj doklad. </w:t>
      </w:r>
      <w:r>
        <w:rPr>
          <w:rFonts w:ascii="Calibri" w:hAnsi="Calibri"/>
          <w:i/>
          <w:iCs/>
        </w:rPr>
        <w:t>Rozhodnutí</w:t>
      </w:r>
      <w:r w:rsidRPr="005E08DE">
        <w:rPr>
          <w:rFonts w:ascii="Calibri" w:hAnsi="Calibri"/>
          <w:i/>
          <w:iCs/>
        </w:rPr>
        <w:t xml:space="preserve"> stvrzené Vaším podpisem</w:t>
      </w:r>
      <w:r>
        <w:rPr>
          <w:rFonts w:ascii="Calibri" w:hAnsi="Calibri"/>
          <w:i/>
          <w:iCs/>
        </w:rPr>
        <w:t xml:space="preserve"> se</w:t>
      </w:r>
      <w:r w:rsidRPr="005E08DE">
        <w:rPr>
          <w:rFonts w:ascii="Calibri" w:hAnsi="Calibri"/>
          <w:i/>
          <w:iCs/>
        </w:rPr>
        <w:t xml:space="preserve"> považuje za vzájemnou </w:t>
      </w:r>
      <w:r w:rsidRPr="005E08DE">
        <w:rPr>
          <w:rFonts w:ascii="Calibri" w:hAnsi="Calibri"/>
          <w:b/>
          <w:bCs/>
          <w:i/>
          <w:iCs/>
        </w:rPr>
        <w:t>dohodu o poskytnutí rodičovské dovolené</w:t>
      </w:r>
      <w:r w:rsidRPr="005E08DE">
        <w:rPr>
          <w:rFonts w:ascii="Calibri" w:hAnsi="Calibri"/>
          <w:i/>
          <w:iCs/>
        </w:rPr>
        <w:t>.</w:t>
      </w:r>
    </w:p>
    <w:p w14:paraId="5E4FB43B" w14:textId="77777777" w:rsidR="008F177F" w:rsidRPr="001F6CFC" w:rsidRDefault="008F177F" w:rsidP="008F177F">
      <w:pPr>
        <w:jc w:val="both"/>
        <w:rPr>
          <w:rFonts w:ascii="Calibri" w:hAnsi="Calibri"/>
        </w:rPr>
      </w:pPr>
    </w:p>
    <w:p w14:paraId="32C22EC0" w14:textId="77777777" w:rsidR="008F177F" w:rsidRPr="001F6CFC" w:rsidRDefault="008F177F" w:rsidP="008F177F">
      <w:pPr>
        <w:jc w:val="both"/>
        <w:rPr>
          <w:rFonts w:ascii="Calibri" w:hAnsi="Calibri"/>
        </w:rPr>
      </w:pPr>
    </w:p>
    <w:p w14:paraId="5E884421" w14:textId="77777777" w:rsidR="008F177F" w:rsidRPr="001F6CFC" w:rsidRDefault="008F177F" w:rsidP="008F177F">
      <w:pPr>
        <w:jc w:val="both"/>
        <w:rPr>
          <w:rFonts w:ascii="Calibri" w:hAnsi="Calibri"/>
        </w:rPr>
      </w:pPr>
    </w:p>
    <w:p w14:paraId="2CAA91A9" w14:textId="7D79AAB9" w:rsidR="008F177F" w:rsidRPr="001F6CFC" w:rsidRDefault="008F177F" w:rsidP="008F177F">
      <w:pPr>
        <w:jc w:val="both"/>
        <w:rPr>
          <w:rFonts w:ascii="Calibri" w:hAnsi="Calibri"/>
        </w:rPr>
      </w:pPr>
      <w:proofErr w:type="gramStart"/>
      <w:r w:rsidRPr="001F6CFC">
        <w:rPr>
          <w:rFonts w:ascii="Calibri" w:hAnsi="Calibri"/>
        </w:rPr>
        <w:t xml:space="preserve">Dne:   </w:t>
      </w:r>
      <w:proofErr w:type="gramEnd"/>
      <w:r w:rsidRPr="001F6CFC">
        <w:rPr>
          <w:rFonts w:ascii="Calibri" w:hAnsi="Calibri"/>
        </w:rPr>
        <w:t xml:space="preserve">                                                                         ………………………………………….</w:t>
      </w:r>
    </w:p>
    <w:p w14:paraId="26A2DAE9" w14:textId="44B81F8A" w:rsidR="008F177F" w:rsidRPr="001F6CFC" w:rsidRDefault="008F177F" w:rsidP="008F177F">
      <w:pPr>
        <w:jc w:val="both"/>
        <w:rPr>
          <w:rFonts w:ascii="Calibri" w:hAnsi="Calibri"/>
        </w:rPr>
      </w:pPr>
      <w:r w:rsidRPr="001F6CFC">
        <w:rPr>
          <w:rFonts w:ascii="Calibri" w:hAnsi="Calibri"/>
        </w:rPr>
        <w:t xml:space="preserve">                                                                                                          </w:t>
      </w:r>
      <w:r w:rsidR="00621EB2">
        <w:rPr>
          <w:rFonts w:ascii="Calibri" w:hAnsi="Calibri"/>
        </w:rPr>
        <w:t>jméno,</w:t>
      </w:r>
      <w:r w:rsidRPr="001F6CFC">
        <w:rPr>
          <w:rFonts w:ascii="Calibri" w:hAnsi="Calibri"/>
        </w:rPr>
        <w:t xml:space="preserve"> podpis</w:t>
      </w:r>
    </w:p>
    <w:p w14:paraId="5FC42236" w14:textId="77777777" w:rsidR="00C11FE8" w:rsidRDefault="00C11FE8" w:rsidP="00C11FE8">
      <w:pPr>
        <w:jc w:val="both"/>
        <w:rPr>
          <w:rFonts w:ascii="Calibri" w:hAnsi="Calibri"/>
        </w:rPr>
        <w:sectPr w:rsidR="00C11FE8" w:rsidSect="0021719F">
          <w:headerReference w:type="default" r:id="rId8"/>
          <w:pgSz w:w="11906" w:h="16838"/>
          <w:pgMar w:top="2258" w:right="1134" w:bottom="360" w:left="1134" w:header="709" w:footer="709" w:gutter="0"/>
          <w:pgNumType w:start="1"/>
          <w:cols w:space="708"/>
          <w:docGrid w:linePitch="360"/>
        </w:sectPr>
      </w:pPr>
    </w:p>
    <w:p w14:paraId="260D90DF" w14:textId="77777777" w:rsidR="00702C0D" w:rsidRPr="009364E1" w:rsidRDefault="00702C0D" w:rsidP="00524A39">
      <w:pPr>
        <w:pStyle w:val="Nadpis2"/>
      </w:pPr>
    </w:p>
    <w:sectPr w:rsidR="00702C0D" w:rsidRPr="009364E1" w:rsidSect="0021719F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FD3C" w14:textId="77777777" w:rsidR="0021719F" w:rsidRDefault="0021719F" w:rsidP="00F15613">
      <w:r>
        <w:separator/>
      </w:r>
    </w:p>
  </w:endnote>
  <w:endnote w:type="continuationSeparator" w:id="0">
    <w:p w14:paraId="099349AF" w14:textId="77777777" w:rsidR="0021719F" w:rsidRDefault="0021719F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F0E3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679D3DCE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E523" w14:textId="3B1BEBB8" w:rsidR="00F15613" w:rsidRPr="00331D95" w:rsidRDefault="00F15613" w:rsidP="00331D95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FF21" w14:textId="77777777" w:rsidR="0021719F" w:rsidRDefault="0021719F" w:rsidP="00F15613">
      <w:r>
        <w:separator/>
      </w:r>
    </w:p>
  </w:footnote>
  <w:footnote w:type="continuationSeparator" w:id="0">
    <w:p w14:paraId="56C13C5C" w14:textId="77777777" w:rsidR="0021719F" w:rsidRDefault="0021719F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E59E" w14:textId="47D5657C" w:rsidR="00524A39" w:rsidRDefault="00524A39">
    <w:pPr>
      <w:pStyle w:val="Zhlav"/>
    </w:pPr>
    <w:r>
      <w:rPr>
        <w:noProof/>
      </w:rPr>
      <w:drawing>
        <wp:anchor distT="720090" distB="720090" distL="114300" distR="114300" simplePos="0" relativeHeight="251660288" behindDoc="0" locked="1" layoutInCell="1" allowOverlap="1" wp14:anchorId="60A31E63" wp14:editId="6CD19BB9">
          <wp:simplePos x="0" y="0"/>
          <wp:positionH relativeFrom="page">
            <wp:posOffset>720090</wp:posOffset>
          </wp:positionH>
          <wp:positionV relativeFrom="page">
            <wp:posOffset>1352550</wp:posOffset>
          </wp:positionV>
          <wp:extent cx="2324735" cy="719455"/>
          <wp:effectExtent l="0" t="0" r="0" b="0"/>
          <wp:wrapTopAndBottom/>
          <wp:docPr id="1018045024" name="Obrázek 9" descr="Obsah obrázku Písmo, logo, symbol, snímek obrazovky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045024" name="Obrázek 9" descr="Obsah obrázku Písmo, logo, symbol, snímek obrazovky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7CAA" w14:textId="55E69C72" w:rsidR="00F15613" w:rsidRDefault="00F156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EB600BF"/>
    <w:multiLevelType w:val="hybridMultilevel"/>
    <w:tmpl w:val="A4F6ED6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7A293AD9"/>
    <w:multiLevelType w:val="hybridMultilevel"/>
    <w:tmpl w:val="D074B01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7C510B71"/>
    <w:multiLevelType w:val="hybridMultilevel"/>
    <w:tmpl w:val="0D8ABC22"/>
    <w:lvl w:ilvl="0" w:tplc="0C243106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ascii="Arial" w:hAnsi="Arial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num w:numId="1" w16cid:durableId="754279926">
    <w:abstractNumId w:val="2"/>
  </w:num>
  <w:num w:numId="2" w16cid:durableId="1739475818">
    <w:abstractNumId w:val="0"/>
  </w:num>
  <w:num w:numId="3" w16cid:durableId="70630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E8"/>
    <w:rsid w:val="0007026C"/>
    <w:rsid w:val="000F0D39"/>
    <w:rsid w:val="0010566D"/>
    <w:rsid w:val="00146FF1"/>
    <w:rsid w:val="0018718C"/>
    <w:rsid w:val="002004C5"/>
    <w:rsid w:val="0021719F"/>
    <w:rsid w:val="00276D6B"/>
    <w:rsid w:val="002E3612"/>
    <w:rsid w:val="002F4948"/>
    <w:rsid w:val="00331D95"/>
    <w:rsid w:val="00412455"/>
    <w:rsid w:val="00430F25"/>
    <w:rsid w:val="00486300"/>
    <w:rsid w:val="004D171B"/>
    <w:rsid w:val="00502BEF"/>
    <w:rsid w:val="005038FC"/>
    <w:rsid w:val="00524A39"/>
    <w:rsid w:val="00540537"/>
    <w:rsid w:val="005B6853"/>
    <w:rsid w:val="005C2BD0"/>
    <w:rsid w:val="005E08DE"/>
    <w:rsid w:val="005E387A"/>
    <w:rsid w:val="00621EB2"/>
    <w:rsid w:val="00680944"/>
    <w:rsid w:val="006B22CE"/>
    <w:rsid w:val="006E3956"/>
    <w:rsid w:val="00702C0D"/>
    <w:rsid w:val="007F6FCC"/>
    <w:rsid w:val="00862C56"/>
    <w:rsid w:val="0089158A"/>
    <w:rsid w:val="008E27A7"/>
    <w:rsid w:val="008F177F"/>
    <w:rsid w:val="009364E1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C3E9B"/>
    <w:rsid w:val="00BD04D6"/>
    <w:rsid w:val="00BE1819"/>
    <w:rsid w:val="00BF49AF"/>
    <w:rsid w:val="00C11FE8"/>
    <w:rsid w:val="00C42890"/>
    <w:rsid w:val="00C6493E"/>
    <w:rsid w:val="00D13E57"/>
    <w:rsid w:val="00D61B91"/>
    <w:rsid w:val="00D62385"/>
    <w:rsid w:val="00D727D5"/>
    <w:rsid w:val="00D955E7"/>
    <w:rsid w:val="00DC20B0"/>
    <w:rsid w:val="00DC5FA7"/>
    <w:rsid w:val="00DE39B0"/>
    <w:rsid w:val="00E47977"/>
    <w:rsid w:val="00E613E6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65AAE"/>
  <w15:chartTrackingRefBased/>
  <w15:docId w15:val="{5B5612C7-D1BF-6142-9035-C3BA22BF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11FE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"/>
    <w:link w:val="ZkladntextChar"/>
    <w:rsid w:val="00C11FE8"/>
    <w:pPr>
      <w:spacing w:line="360" w:lineRule="auto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C11FE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kafouskova/Library/Mobile%20Documents/com~apple~CloudDocs/PRACE/______RUP_prorektora&#769;t/Prode&#780;kani/Za&#769;pisy%20z%20porad%20Dus&#780;an%20Luz&#780;ny&#769;/2.%20porada%2029.9.2021/UP_hlavickovy-papir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B308-94B5-4E64-A83A-9AE5C75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UP_hlavickovy-papir_cz.dot</Template>
  <TotalTime>68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Fouskova Veronika</cp:lastModifiedBy>
  <cp:revision>7</cp:revision>
  <cp:lastPrinted>2014-08-08T08:54:00Z</cp:lastPrinted>
  <dcterms:created xsi:type="dcterms:W3CDTF">2024-02-16T12:47:00Z</dcterms:created>
  <dcterms:modified xsi:type="dcterms:W3CDTF">2024-02-19T11:53:00Z</dcterms:modified>
</cp:coreProperties>
</file>